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946803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A43B16">
      <w:pPr>
        <w:spacing w:after="0"/>
        <w:ind w:left="1980" w:hanging="1260"/>
        <w:rPr>
          <w:rFonts w:ascii="Times New Roman" w:hAnsi="Times New Roman"/>
        </w:rPr>
      </w:pPr>
    </w:p>
    <w:p w:rsidR="00B81C52" w:rsidRPr="004E6986" w:rsidRDefault="00B81C52" w:rsidP="00501936">
      <w:pPr>
        <w:jc w:val="center"/>
        <w:rPr>
          <w:rFonts w:ascii="Times New Roman" w:hAnsi="Times New Roman"/>
          <w:b/>
        </w:rPr>
      </w:pPr>
    </w:p>
    <w:p w:rsidR="00B81C52" w:rsidRDefault="00B81C52" w:rsidP="00501936">
      <w:pPr>
        <w:rPr>
          <w:rFonts w:ascii="Times New Roman" w:hAnsi="Times New Roman"/>
          <w:b/>
        </w:rPr>
      </w:pPr>
    </w:p>
    <w:p w:rsidR="00B81C52" w:rsidRPr="004E6986" w:rsidRDefault="00B81C52" w:rsidP="009E689A">
      <w:pPr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Monday 25 July 2011</w:t>
      </w:r>
    </w:p>
    <w:p w:rsidR="00B81C52" w:rsidRPr="004E6986" w:rsidRDefault="00B81C52" w:rsidP="00501936">
      <w:pPr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8.30 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</w:rPr>
        <w:tab/>
        <w:t>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gistration: </w:t>
      </w:r>
      <w:r w:rsidRPr="00E26B08">
        <w:rPr>
          <w:rFonts w:ascii="Times New Roman" w:hAnsi="Times New Roman"/>
        </w:rPr>
        <w:t>O’Rahilly Building (ORB)</w:t>
      </w:r>
    </w:p>
    <w:p w:rsidR="00B81C52" w:rsidRPr="004E6986" w:rsidRDefault="00B81C52" w:rsidP="00501936">
      <w:pPr>
        <w:rPr>
          <w:rFonts w:ascii="Times New Roman" w:hAnsi="Times New Roman"/>
        </w:rPr>
      </w:pPr>
      <w:r w:rsidRPr="004E6986">
        <w:rPr>
          <w:rFonts w:ascii="Times New Roman" w:hAnsi="Times New Roman"/>
        </w:rPr>
        <w:t>8.50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</w:rPr>
        <w:tab/>
        <w:t>W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lcom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</w:rPr>
        <w:tab/>
      </w:r>
    </w:p>
    <w:p w:rsidR="00B81C52" w:rsidRPr="004E6986" w:rsidRDefault="00B81C52" w:rsidP="002263C8">
      <w:pPr>
        <w:rPr>
          <w:rFonts w:ascii="Times New Roman" w:hAnsi="Times New Roman"/>
        </w:rPr>
      </w:pPr>
      <w:r w:rsidRPr="004E6986">
        <w:rPr>
          <w:rFonts w:ascii="Times New Roman" w:hAnsi="Times New Roman"/>
        </w:rPr>
        <w:t>9.00-10.15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ssion 1</w:t>
      </w:r>
      <w:r w:rsidRPr="004E6986"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</w:p>
    <w:p w:rsidR="00B81C52" w:rsidRPr="004E6986" w:rsidRDefault="00B81C52" w:rsidP="00C9224B">
      <w:pPr>
        <w:spacing w:after="0"/>
        <w:ind w:left="720" w:firstLine="72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It’s Qu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 Up North</w:t>
      </w:r>
    </w:p>
    <w:p w:rsidR="00B81C52" w:rsidRPr="004E6986" w:rsidRDefault="00B81C52" w:rsidP="00C9224B">
      <w:pPr>
        <w:spacing w:after="0"/>
        <w:ind w:left="1980" w:hanging="540"/>
        <w:rPr>
          <w:rFonts w:ascii="Times New Roman" w:hAnsi="Times New Roman"/>
        </w:rPr>
      </w:pPr>
      <w:r>
        <w:rPr>
          <w:rFonts w:ascii="Times New Roman" w:hAnsi="Times New Roman"/>
        </w:rPr>
        <w:t>Chair: Eibh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ar Walsh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(UCC)</w:t>
      </w:r>
    </w:p>
    <w:p w:rsidR="00B81C52" w:rsidRPr="004E6986" w:rsidRDefault="00B81C52" w:rsidP="002263C8">
      <w:pPr>
        <w:spacing w:after="0"/>
        <w:ind w:left="1980" w:hanging="1980"/>
        <w:rPr>
          <w:rFonts w:ascii="Times New Roman" w:hAnsi="Times New Roman"/>
        </w:rPr>
      </w:pPr>
    </w:p>
    <w:p w:rsidR="00B81C52" w:rsidRPr="004E6986" w:rsidRDefault="00B81C52" w:rsidP="002263C8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Niall 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 (</w:t>
      </w:r>
      <w:r>
        <w:rPr>
          <w:rFonts w:ascii="Times New Roman" w:hAnsi="Times New Roman"/>
        </w:rPr>
        <w:t>QUB</w:t>
      </w:r>
      <w:r w:rsidRPr="004E6986">
        <w:rPr>
          <w:rFonts w:ascii="Times New Roman" w:hAnsi="Times New Roman"/>
        </w:rPr>
        <w:t>) “Troubl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d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rs: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curring Trop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of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Homos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xual on Stag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in Conflict and Post-conflict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</w:rPr>
            <w:t>North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rn 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</w:rPr>
        <w:t>”</w:t>
      </w:r>
    </w:p>
    <w:p w:rsidR="00B81C52" w:rsidRPr="004E6986" w:rsidRDefault="00B81C52" w:rsidP="00101F68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Fintan Walsh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TCD</w:t>
      </w:r>
      <w:r w:rsidRPr="004E6986">
        <w:rPr>
          <w:rFonts w:ascii="Times New Roman" w:hAnsi="Times New Roman"/>
        </w:rPr>
        <w:t>): “Abominabl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Sodomit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 and Hyst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rical F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mal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s: P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rforming 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xuality, Psychiatry, and Political Stability in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</w:rPr>
            <w:t>North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rn 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  <w:i/>
        </w:rPr>
        <w:t>”</w:t>
      </w:r>
      <w:r w:rsidRPr="004E6986">
        <w:rPr>
          <w:rFonts w:ascii="Times New Roman" w:hAnsi="Times New Roman"/>
        </w:rPr>
        <w:t xml:space="preserve"> </w:t>
      </w:r>
    </w:p>
    <w:p w:rsidR="00B81C52" w:rsidRPr="004E6986" w:rsidRDefault="00B81C52" w:rsidP="002263C8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Alyson Campb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ll (</w:t>
      </w:r>
      <w:r>
        <w:rPr>
          <w:rFonts w:ascii="Times New Roman" w:hAnsi="Times New Roman"/>
        </w:rPr>
        <w:t>QUB</w:t>
      </w:r>
      <w:r w:rsidRPr="004E698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“</w:t>
      </w:r>
      <w:r w:rsidRPr="004E6986">
        <w:rPr>
          <w:rFonts w:ascii="Times New Roman" w:hAnsi="Times New Roman"/>
        </w:rPr>
        <w:t>Translating ‘gaytown’: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collision of global and local in bringing Australian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r play Bison to </w:t>
      </w:r>
      <w:smartTag w:uri="urn:schemas-microsoft-com:office:smarttags" w:element="place">
        <w:smartTag w:uri="urn:schemas-microsoft-com:office:smarttags" w:element="City">
          <w:r w:rsidRPr="004E6986">
            <w:rPr>
              <w:rFonts w:ascii="Times New Roman" w:hAnsi="Times New Roman"/>
            </w:rPr>
            <w:t>B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lfast</w:t>
          </w:r>
        </w:smartTag>
      </w:smartTag>
      <w:r>
        <w:rPr>
          <w:rFonts w:ascii="Times New Roman" w:hAnsi="Times New Roman"/>
        </w:rPr>
        <w:t>”</w:t>
      </w:r>
    </w:p>
    <w:p w:rsidR="00B81C52" w:rsidRPr="004E6986" w:rsidRDefault="00B81C52" w:rsidP="002263C8">
      <w:pPr>
        <w:ind w:left="1980" w:hanging="1980"/>
        <w:rPr>
          <w:rFonts w:ascii="Times New Roman" w:hAnsi="Times New Roman"/>
        </w:rPr>
      </w:pPr>
      <w:r w:rsidRPr="004E6986">
        <w:rPr>
          <w:rFonts w:ascii="Times New Roman" w:hAnsi="Times New Roman"/>
        </w:rPr>
        <w:tab/>
      </w:r>
    </w:p>
    <w:p w:rsidR="00B81C52" w:rsidRPr="004E6986" w:rsidRDefault="00B81C52" w:rsidP="00501936">
      <w:pPr>
        <w:rPr>
          <w:rFonts w:ascii="Times New Roman" w:hAnsi="Times New Roman"/>
        </w:rPr>
      </w:pPr>
      <w:r w:rsidRPr="004E6986">
        <w:rPr>
          <w:rFonts w:ascii="Times New Roman" w:hAnsi="Times New Roman"/>
        </w:rPr>
        <w:t>10.15-10.45</w:t>
      </w:r>
      <w:r w:rsidRPr="004E6986">
        <w:rPr>
          <w:rFonts w:ascii="Times New Roman" w:hAnsi="Times New Roman"/>
        </w:rPr>
        <w:tab/>
        <w:t>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fr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shm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 Br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ak </w:t>
      </w:r>
    </w:p>
    <w:p w:rsidR="00B81C52" w:rsidRPr="00480A38" w:rsidRDefault="00B81C52" w:rsidP="002263C8">
      <w:pPr>
        <w:tabs>
          <w:tab w:val="left" w:pos="1440"/>
        </w:tabs>
        <w:rPr>
          <w:rFonts w:ascii="Times New Roman" w:hAnsi="Times New Roman"/>
          <w:b/>
          <w:lang w:val="fr-FR"/>
        </w:rPr>
      </w:pPr>
      <w:r w:rsidRPr="004E6986">
        <w:rPr>
          <w:rFonts w:ascii="Times New Roman" w:hAnsi="Times New Roman"/>
        </w:rPr>
        <w:t>10.45-12.30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  <w:lang w:val="fr-FR"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  <w:lang w:val="fr-FR"/>
          </w:rPr>
          <w:t>e</w:t>
        </w:r>
      </w:smartTag>
      <w:r w:rsidRPr="004E6986">
        <w:rPr>
          <w:rFonts w:ascii="Times New Roman" w:hAnsi="Times New Roman"/>
          <w:b/>
          <w:lang w:val="fr-FR"/>
        </w:rPr>
        <w:t>ssion 2</w:t>
      </w:r>
      <w:r w:rsidRPr="004E6986">
        <w:rPr>
          <w:rFonts w:ascii="Times New Roman" w:hAnsi="Times New Roman"/>
          <w:lang w:val="fr-FR"/>
        </w:rPr>
        <w:t xml:space="preserve"> </w:t>
      </w:r>
      <w:r w:rsidRPr="004E6986">
        <w:rPr>
          <w:rFonts w:ascii="Times New Roman" w:hAnsi="Times New Roman"/>
          <w:lang w:val="fr-FR"/>
        </w:rPr>
        <w:tab/>
      </w:r>
      <w:r w:rsidRPr="00480A38">
        <w:rPr>
          <w:rFonts w:ascii="Times New Roman" w:hAnsi="Times New Roman"/>
          <w:lang w:val="fr-FR"/>
        </w:rPr>
        <w:t>ORB 1.56</w:t>
      </w:r>
    </w:p>
    <w:p w:rsidR="00B81C52" w:rsidRPr="004E6986" w:rsidRDefault="00B81C52" w:rsidP="002263C8">
      <w:pPr>
        <w:spacing w:after="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lang w:val="fr-FR"/>
        </w:rPr>
        <w:tab/>
      </w:r>
      <w:r w:rsidRPr="004E6986">
        <w:rPr>
          <w:rFonts w:ascii="Times New Roman" w:hAnsi="Times New Roman"/>
          <w:lang w:val="fr-FR"/>
        </w:rPr>
        <w:tab/>
      </w:r>
      <w:r w:rsidRPr="004E6986">
        <w:rPr>
          <w:rFonts w:ascii="Times New Roman" w:hAnsi="Times New Roman"/>
          <w:b/>
        </w:rPr>
        <w:t>Qu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 P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rformanc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 1</w:t>
      </w:r>
    </w:p>
    <w:p w:rsidR="00B81C52" w:rsidRPr="004E6986" w:rsidRDefault="00B81C52" w:rsidP="002263C8">
      <w:pPr>
        <w:spacing w:after="0"/>
        <w:ind w:left="1440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Chair: </w:t>
      </w:r>
      <w:r>
        <w:rPr>
          <w:rFonts w:ascii="Times New Roman" w:hAnsi="Times New Roman"/>
        </w:rPr>
        <w:t>Adrian Goodwin (UCC)</w:t>
      </w:r>
    </w:p>
    <w:p w:rsidR="00B81C52" w:rsidRPr="004E6986" w:rsidRDefault="00B81C52" w:rsidP="002263C8">
      <w:pPr>
        <w:spacing w:after="0"/>
        <w:ind w:left="720"/>
        <w:rPr>
          <w:rFonts w:ascii="Times New Roman" w:hAnsi="Times New Roman"/>
        </w:rPr>
      </w:pPr>
    </w:p>
    <w:p w:rsidR="00B81C52" w:rsidRPr="004E6986" w:rsidRDefault="00B81C52" w:rsidP="002263C8">
      <w:pPr>
        <w:spacing w:after="0"/>
        <w:ind w:left="1980" w:hanging="117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Cormac O’Bri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 (</w:t>
      </w:r>
      <w:r>
        <w:rPr>
          <w:rFonts w:ascii="Times New Roman" w:hAnsi="Times New Roman"/>
        </w:rPr>
        <w:t>UCD</w:t>
      </w:r>
      <w:r w:rsidRPr="004E6986">
        <w:rPr>
          <w:rFonts w:ascii="Times New Roman" w:hAnsi="Times New Roman"/>
        </w:rPr>
        <w:t>): “Th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Positiv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P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rformanc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of Positiv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: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atrical, cultural and social p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rformanc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 of HIV-positiv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living in ‘post-Aids’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</w:rPr>
            <w:t>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</w:rPr>
        <w:t>”</w:t>
      </w:r>
    </w:p>
    <w:p w:rsidR="00B81C52" w:rsidRPr="004E6986" w:rsidRDefault="00B81C52" w:rsidP="002263C8">
      <w:pPr>
        <w:spacing w:after="0"/>
        <w:ind w:left="1980" w:hanging="117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Samu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Grassi (U of Flor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): “Anti-authoritarian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practic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s: on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futur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of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p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rformanc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</w:rPr>
            <w:t>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</w:rPr>
        <w:t>”</w:t>
      </w:r>
    </w:p>
    <w:p w:rsidR="00B81C52" w:rsidRPr="004E6986" w:rsidRDefault="00B81C52" w:rsidP="002263C8">
      <w:pPr>
        <w:spacing w:after="0"/>
        <w:ind w:left="1980" w:hanging="117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Ross And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rson (</w:t>
      </w:r>
      <w:r>
        <w:rPr>
          <w:rFonts w:ascii="Times New Roman" w:hAnsi="Times New Roman"/>
        </w:rPr>
        <w:t>QUB</w:t>
      </w:r>
      <w:r w:rsidRPr="004E6986">
        <w:rPr>
          <w:rFonts w:ascii="Times New Roman" w:hAnsi="Times New Roman"/>
        </w:rPr>
        <w:t xml:space="preserve">) </w:t>
      </w:r>
      <w:r w:rsidRPr="00D106C7">
        <w:rPr>
          <w:rFonts w:ascii="Times New Roman" w:hAnsi="Times New Roman"/>
          <w:color w:val="FF0000"/>
        </w:rPr>
        <w:t>FAT</w:t>
      </w:r>
    </w:p>
    <w:p w:rsidR="00B81C52" w:rsidRPr="004E6986" w:rsidRDefault="00B81C52" w:rsidP="002263C8">
      <w:pPr>
        <w:spacing w:after="0"/>
        <w:ind w:left="1980" w:hanging="1170"/>
        <w:rPr>
          <w:rFonts w:ascii="Times New Roman" w:hAnsi="Times New Roman"/>
        </w:rPr>
      </w:pPr>
    </w:p>
    <w:p w:rsidR="00B81C52" w:rsidRPr="004E6986" w:rsidRDefault="00B81C52" w:rsidP="00501936">
      <w:pPr>
        <w:rPr>
          <w:rFonts w:ascii="Times New Roman" w:hAnsi="Times New Roman"/>
          <w:lang w:val="fr-FR"/>
        </w:rPr>
      </w:pPr>
      <w:r w:rsidRPr="004E6986">
        <w:rPr>
          <w:rFonts w:ascii="Times New Roman" w:hAnsi="Times New Roman"/>
          <w:lang w:val="fr-FR"/>
        </w:rPr>
        <w:t>12:45-2.15</w:t>
      </w:r>
      <w:r w:rsidRPr="004E6986">
        <w:rPr>
          <w:rFonts w:ascii="Times New Roman" w:hAnsi="Times New Roman"/>
          <w:lang w:val="fr-FR"/>
        </w:rPr>
        <w:tab/>
        <w:t>Lunch</w:t>
      </w:r>
    </w:p>
    <w:p w:rsidR="00B81C52" w:rsidRPr="004E6986" w:rsidRDefault="00B81C52" w:rsidP="002263C8">
      <w:pPr>
        <w:rPr>
          <w:rFonts w:ascii="Times New Roman" w:hAnsi="Times New Roman"/>
          <w:b/>
        </w:rPr>
      </w:pPr>
      <w:r w:rsidRPr="004E6986">
        <w:rPr>
          <w:rFonts w:ascii="Times New Roman" w:hAnsi="Times New Roman"/>
          <w:lang w:val="fr-FR"/>
        </w:rPr>
        <w:t>2.15-4.</w:t>
      </w:r>
      <w:r>
        <w:rPr>
          <w:rFonts w:ascii="Times New Roman" w:hAnsi="Times New Roman"/>
          <w:lang w:val="fr-FR"/>
        </w:rPr>
        <w:t>00</w:t>
      </w:r>
      <w:r w:rsidRPr="004E6986">
        <w:rPr>
          <w:rFonts w:ascii="Times New Roman" w:hAnsi="Times New Roman"/>
          <w:lang w:val="fr-FR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ssion 3</w:t>
      </w:r>
      <w:r w:rsidRPr="004E6986"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</w:p>
    <w:p w:rsidR="00B81C52" w:rsidRPr="004E6986" w:rsidRDefault="00B81C52" w:rsidP="002263C8">
      <w:pPr>
        <w:spacing w:after="0"/>
        <w:ind w:left="1980" w:hanging="54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Qu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 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x and th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 xml:space="preserve"> City</w:t>
      </w:r>
    </w:p>
    <w:p w:rsidR="00B81C52" w:rsidRDefault="00B81C52" w:rsidP="002263C8">
      <w:pPr>
        <w:spacing w:after="0"/>
        <w:ind w:left="1980" w:hanging="540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Chair: </w:t>
      </w:r>
      <w:r>
        <w:rPr>
          <w:rFonts w:ascii="Times New Roman" w:hAnsi="Times New Roman"/>
        </w:rPr>
        <w:t>S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án K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dy (Saint </w:t>
      </w:r>
      <w:smartTag w:uri="urn:schemas-microsoft-com:office:smarttags" w:element="PersonName">
        <w:r>
          <w:rPr>
            <w:rFonts w:ascii="Times New Roman" w:hAnsi="Times New Roman"/>
          </w:rPr>
          <w:t>Mary</w:t>
        </w:r>
      </w:smartTag>
      <w:r>
        <w:rPr>
          <w:rFonts w:ascii="Times New Roman" w:hAnsi="Times New Roman"/>
        </w:rPr>
        <w:t>’s U)</w:t>
      </w:r>
    </w:p>
    <w:p w:rsidR="00B81C52" w:rsidRPr="004E6986" w:rsidRDefault="00B81C52" w:rsidP="002263C8">
      <w:pPr>
        <w:spacing w:after="0"/>
        <w:ind w:left="1980" w:hanging="540"/>
        <w:rPr>
          <w:rFonts w:ascii="Times New Roman" w:hAnsi="Times New Roman"/>
        </w:rPr>
      </w:pPr>
    </w:p>
    <w:p w:rsidR="00B81C52" w:rsidRDefault="00B81C52" w:rsidP="002263C8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Micha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 G Cronin (U of Maynooth): “Qu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g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ography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Irish gay nov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l”</w:t>
      </w:r>
    </w:p>
    <w:p w:rsidR="00B81C52" w:rsidRPr="006649C6" w:rsidRDefault="00B81C52" w:rsidP="00146EB9">
      <w:pPr>
        <w:spacing w:after="0"/>
        <w:ind w:left="1987" w:hanging="126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</w:rPr>
        <w:t>Higgins, Ross (TCD): “</w:t>
      </w:r>
      <w:r w:rsidRPr="006649C6">
        <w:rPr>
          <w:rFonts w:ascii="Times New Roman" w:hAnsi="Times New Roman"/>
          <w:bCs/>
          <w:lang w:val="en-GB"/>
        </w:rPr>
        <w:t>Qu</w:t>
      </w:r>
      <w:smartTag w:uri="urn:schemas-microsoft-com:office:smarttags" w:element="PersonName">
        <w:r w:rsidRPr="006649C6">
          <w:rPr>
            <w:rFonts w:ascii="Times New Roman" w:hAnsi="Times New Roman"/>
            <w:bCs/>
            <w:lang w:val="en-GB"/>
          </w:rPr>
          <w:t>e</w:t>
        </w:r>
        <w:smartTag w:uri="urn:schemas-microsoft-com:office:smarttags" w:element="PersonName"/>
        <w:r w:rsidRPr="006649C6">
          <w:rPr>
            <w:rFonts w:ascii="Times New Roman" w:hAnsi="Times New Roman"/>
            <w:bCs/>
            <w:lang w:val="en-GB"/>
          </w:rPr>
          <w:t>e</w:t>
        </w:r>
      </w:smartTag>
      <w:r w:rsidRPr="006649C6">
        <w:rPr>
          <w:rFonts w:ascii="Times New Roman" w:hAnsi="Times New Roman"/>
          <w:bCs/>
          <w:lang w:val="en-GB"/>
        </w:rPr>
        <w:t xml:space="preserve">ring Folk Historiography – </w:t>
      </w:r>
      <w:r w:rsidRPr="006649C6">
        <w:rPr>
          <w:rFonts w:ascii="Times New Roman" w:hAnsi="Times New Roman"/>
          <w:lang w:val="en-GB"/>
        </w:rPr>
        <w:t>Dublins’ Gay Mal</w:t>
      </w:r>
      <w:smartTag w:uri="urn:schemas-microsoft-com:office:smarttags" w:element="PersonName">
        <w:r w:rsidRPr="006649C6">
          <w:rPr>
            <w:rFonts w:ascii="Times New Roman" w:hAnsi="Times New Roman"/>
            <w:lang w:val="en-GB"/>
          </w:rPr>
          <w:t>e</w:t>
        </w:r>
      </w:smartTag>
      <w:r w:rsidRPr="006649C6">
        <w:rPr>
          <w:rFonts w:ascii="Times New Roman" w:hAnsi="Times New Roman"/>
          <w:lang w:val="en-GB"/>
        </w:rPr>
        <w:t xml:space="preserve"> World 1965-1982</w:t>
      </w:r>
      <w:r>
        <w:rPr>
          <w:rFonts w:ascii="Times New Roman" w:hAnsi="Times New Roman"/>
          <w:lang w:val="en-GB"/>
        </w:rPr>
        <w:t>”</w:t>
      </w:r>
    </w:p>
    <w:p w:rsidR="00B81C52" w:rsidRPr="00101F68" w:rsidRDefault="00B81C52" w:rsidP="001C5511">
      <w:pPr>
        <w:spacing w:after="0"/>
        <w:ind w:left="1987" w:hanging="126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</w:rPr>
        <w:t>Kath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rin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O’Donn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ll (UCD): </w:t>
      </w:r>
      <w:r>
        <w:rPr>
          <w:rFonts w:ascii="Times New Roman" w:hAnsi="Times New Roman"/>
          <w:bCs/>
          <w:lang w:val="en-GB"/>
        </w:rPr>
        <w:t>‘</w:t>
      </w:r>
      <w:r w:rsidRPr="00101F68">
        <w:rPr>
          <w:rFonts w:ascii="Times New Roman" w:hAnsi="Times New Roman"/>
          <w:bCs/>
          <w:lang w:val="en-GB"/>
        </w:rPr>
        <w:t>“...in th</w:t>
      </w:r>
      <w:smartTag w:uri="urn:schemas-microsoft-com:office:smarttags" w:element="PersonName">
        <w:r w:rsidRPr="00101F68">
          <w:rPr>
            <w:rFonts w:ascii="Times New Roman" w:hAnsi="Times New Roman"/>
            <w:bCs/>
            <w:lang w:val="en-GB"/>
          </w:rPr>
          <w:t>e</w:t>
        </w:r>
      </w:smartTag>
      <w:r w:rsidRPr="00101F68">
        <w:rPr>
          <w:rFonts w:ascii="Times New Roman" w:hAnsi="Times New Roman"/>
          <w:bCs/>
          <w:lang w:val="en-GB"/>
        </w:rPr>
        <w:t xml:space="preserve"> dim light of </w:t>
      </w:r>
      <w:smartTag w:uri="urn:schemas-microsoft-com:office:smarttags" w:element="place">
        <w:smartTag w:uri="urn:schemas-microsoft-com:office:smarttags" w:element="City">
          <w:r w:rsidRPr="00101F68">
            <w:rPr>
              <w:rFonts w:ascii="Times New Roman" w:hAnsi="Times New Roman"/>
              <w:bCs/>
              <w:lang w:val="en-GB"/>
            </w:rPr>
            <w:t>Dublin</w:t>
          </w:r>
        </w:smartTag>
      </w:smartTag>
      <w:r w:rsidRPr="00101F68">
        <w:rPr>
          <w:rFonts w:ascii="Times New Roman" w:hAnsi="Times New Roman"/>
          <w:bCs/>
          <w:lang w:val="en-GB"/>
        </w:rPr>
        <w:t>”: F</w:t>
      </w:r>
      <w:smartTag w:uri="urn:schemas-microsoft-com:office:smarttags" w:element="PersonName">
        <w:r w:rsidRPr="00101F68">
          <w:rPr>
            <w:rFonts w:ascii="Times New Roman" w:hAnsi="Times New Roman"/>
            <w:bCs/>
            <w:lang w:val="en-GB"/>
          </w:rPr>
          <w:t>e</w:t>
        </w:r>
      </w:smartTag>
      <w:r w:rsidRPr="00101F68">
        <w:rPr>
          <w:rFonts w:ascii="Times New Roman" w:hAnsi="Times New Roman"/>
          <w:bCs/>
          <w:lang w:val="en-GB"/>
        </w:rPr>
        <w:t>minist and Gay Spac</w:t>
      </w:r>
      <w:smartTag w:uri="urn:schemas-microsoft-com:office:smarttags" w:element="PersonName">
        <w:r w:rsidRPr="00101F68">
          <w:rPr>
            <w:rFonts w:ascii="Times New Roman" w:hAnsi="Times New Roman"/>
            <w:bCs/>
            <w:lang w:val="en-GB"/>
          </w:rPr>
          <w:t>e</w:t>
        </w:r>
      </w:smartTag>
      <w:r w:rsidRPr="00101F68">
        <w:rPr>
          <w:rFonts w:ascii="Times New Roman" w:hAnsi="Times New Roman"/>
          <w:bCs/>
          <w:lang w:val="en-GB"/>
        </w:rPr>
        <w:t xml:space="preserve"> in K</w:t>
      </w:r>
      <w:smartTag w:uri="urn:schemas-microsoft-com:office:smarttags" w:element="PersonName">
        <w:r w:rsidRPr="00101F68">
          <w:rPr>
            <w:rFonts w:ascii="Times New Roman" w:hAnsi="Times New Roman"/>
            <w:bCs/>
            <w:lang w:val="en-GB"/>
          </w:rPr>
          <w:t>e</w:t>
        </w:r>
      </w:smartTag>
      <w:r w:rsidRPr="00101F68">
        <w:rPr>
          <w:rFonts w:ascii="Times New Roman" w:hAnsi="Times New Roman"/>
          <w:bCs/>
          <w:lang w:val="en-GB"/>
        </w:rPr>
        <w:t xml:space="preserve">ith Ridgway’s </w:t>
      </w:r>
      <w:r w:rsidRPr="00101F68">
        <w:rPr>
          <w:rFonts w:ascii="Times New Roman" w:hAnsi="Times New Roman"/>
          <w:bCs/>
          <w:i/>
          <w:iCs/>
          <w:lang w:val="en-GB"/>
        </w:rPr>
        <w:t>Th</w:t>
      </w:r>
      <w:smartTag w:uri="urn:schemas-microsoft-com:office:smarttags" w:element="PersonName">
        <w:r w:rsidRPr="00101F68">
          <w:rPr>
            <w:rFonts w:ascii="Times New Roman" w:hAnsi="Times New Roman"/>
            <w:bCs/>
            <w:i/>
            <w:iCs/>
            <w:lang w:val="en-GB"/>
          </w:rPr>
          <w:t>e</w:t>
        </w:r>
      </w:smartTag>
      <w:r w:rsidRPr="00101F68">
        <w:rPr>
          <w:rFonts w:ascii="Times New Roman" w:hAnsi="Times New Roman"/>
          <w:bCs/>
          <w:i/>
          <w:iCs/>
          <w:lang w:val="en-GB"/>
        </w:rPr>
        <w:t xml:space="preserve"> Long Falling</w:t>
      </w:r>
      <w:r w:rsidRPr="00101F68">
        <w:rPr>
          <w:rFonts w:ascii="Times New Roman" w:hAnsi="Times New Roman"/>
          <w:bCs/>
          <w:lang w:val="en-GB"/>
        </w:rPr>
        <w:t>’</w:t>
      </w:r>
    </w:p>
    <w:p w:rsidR="00B81C52" w:rsidRDefault="00B81C52" w:rsidP="002263C8">
      <w:pPr>
        <w:spacing w:after="0"/>
        <w:ind w:left="1980" w:hanging="1260"/>
        <w:rPr>
          <w:rFonts w:ascii="Times New Roman" w:hAnsi="Times New Roman"/>
          <w:i/>
        </w:rPr>
      </w:pPr>
      <w:r w:rsidRPr="004E6986">
        <w:rPr>
          <w:rFonts w:ascii="Times New Roman" w:hAnsi="Times New Roman"/>
        </w:rPr>
        <w:t>Adrian Goodwin (</w:t>
      </w:r>
      <w:r>
        <w:rPr>
          <w:rFonts w:ascii="Times New Roman" w:hAnsi="Times New Roman"/>
        </w:rPr>
        <w:t>UCC</w:t>
      </w:r>
      <w:r w:rsidRPr="004E6986">
        <w:rPr>
          <w:rFonts w:ascii="Times New Roman" w:hAnsi="Times New Roman"/>
        </w:rPr>
        <w:t>): “‘It was not 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ath 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f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d, but lif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’: John Brod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rick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urban gay 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ath</w:t>
      </w:r>
      <w:r w:rsidRPr="004E6986">
        <w:rPr>
          <w:rFonts w:ascii="Times New Roman" w:hAnsi="Times New Roman"/>
          <w:i/>
        </w:rPr>
        <w:t>”</w:t>
      </w:r>
    </w:p>
    <w:p w:rsidR="00B81C52" w:rsidRPr="004E6986" w:rsidRDefault="00B81C52" w:rsidP="002263C8">
      <w:pPr>
        <w:spacing w:after="0"/>
        <w:ind w:left="1980" w:hanging="1260"/>
        <w:rPr>
          <w:rFonts w:ascii="Times New Roman" w:hAnsi="Times New Roman"/>
          <w:i/>
        </w:rPr>
      </w:pPr>
    </w:p>
    <w:p w:rsidR="00B81C52" w:rsidRPr="004E6986" w:rsidRDefault="00B81C52" w:rsidP="00501936">
      <w:pPr>
        <w:ind w:left="1980" w:hanging="198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4.</w:t>
      </w:r>
      <w:r>
        <w:rPr>
          <w:rFonts w:ascii="Times New Roman" w:hAnsi="Times New Roman"/>
        </w:rPr>
        <w:t>00</w:t>
      </w:r>
      <w:r w:rsidRPr="004E6986"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>15</w:t>
      </w:r>
      <w:r w:rsidRPr="004E6986">
        <w:rPr>
          <w:rFonts w:ascii="Times New Roman" w:hAnsi="Times New Roman"/>
        </w:rPr>
        <w:t xml:space="preserve">             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fr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shm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 Br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ak</w:t>
      </w:r>
      <w:r w:rsidRPr="004E6986">
        <w:rPr>
          <w:rFonts w:ascii="Times New Roman" w:hAnsi="Times New Roman"/>
        </w:rPr>
        <w:t xml:space="preserve"> </w:t>
      </w:r>
    </w:p>
    <w:p w:rsidR="00B81C52" w:rsidRPr="004E6986" w:rsidRDefault="00B81C52" w:rsidP="002263C8">
      <w:pPr>
        <w:ind w:left="1980" w:hanging="1980"/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4.</w:t>
      </w:r>
      <w:r>
        <w:rPr>
          <w:rFonts w:ascii="Times New Roman" w:hAnsi="Times New Roman"/>
        </w:rPr>
        <w:t>15</w:t>
      </w:r>
      <w:r w:rsidRPr="004E6986">
        <w:rPr>
          <w:rFonts w:ascii="Times New Roman" w:hAnsi="Times New Roman"/>
        </w:rPr>
        <w:t xml:space="preserve">-6.00        </w:t>
      </w:r>
      <w:r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 xml:space="preserve">ssion </w:t>
      </w:r>
      <w:r>
        <w:rPr>
          <w:rFonts w:ascii="Times New Roman" w:hAnsi="Times New Roman"/>
          <w:b/>
        </w:rPr>
        <w:t>4</w:t>
      </w:r>
      <w:r w:rsidRPr="004E6986"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</w:p>
    <w:p w:rsidR="00B81C52" w:rsidRPr="004E6986" w:rsidRDefault="00B81C52" w:rsidP="00101F68">
      <w:pPr>
        <w:spacing w:after="0"/>
        <w:ind w:left="1980" w:hanging="54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 xml:space="preserve">Coming Out in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  <w:b/>
            </w:rPr>
            <w:t>Ir</w:t>
          </w:r>
          <w:smartTag w:uri="urn:schemas-microsoft-com:office:smarttags" w:element="PersonName">
            <w:r w:rsidRPr="004E6986">
              <w:rPr>
                <w:rFonts w:ascii="Times New Roman" w:hAnsi="Times New Roman"/>
                <w:b/>
              </w:rPr>
              <w:t>e</w:t>
            </w:r>
          </w:smartTag>
          <w:r w:rsidRPr="004E6986">
            <w:rPr>
              <w:rFonts w:ascii="Times New Roman" w:hAnsi="Times New Roman"/>
              <w:b/>
            </w:rPr>
            <w:t>land</w:t>
          </w:r>
        </w:smartTag>
      </w:smartTag>
    </w:p>
    <w:p w:rsidR="00B81C52" w:rsidRDefault="00B81C52" w:rsidP="00101F68">
      <w:pPr>
        <w:spacing w:after="0"/>
        <w:ind w:left="1980" w:hanging="540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Chair: </w:t>
      </w:r>
      <w:smartTag w:uri="urn:schemas-microsoft-com:office:smarttags" w:element="PersonName">
        <w:r w:rsidRPr="00534E9B">
          <w:rPr>
            <w:rFonts w:ascii="Times New Roman" w:hAnsi="Times New Roman"/>
          </w:rPr>
          <w:t>Pat</w:t>
        </w:r>
      </w:smartTag>
      <w:r w:rsidRPr="00534E9B">
        <w:rPr>
          <w:rFonts w:ascii="Times New Roman" w:hAnsi="Times New Roman"/>
        </w:rPr>
        <w:t>ricia Coughlan (UCC)</w:t>
      </w:r>
    </w:p>
    <w:p w:rsidR="00B81C52" w:rsidRPr="004E6986" w:rsidRDefault="00B81C52" w:rsidP="002263C8">
      <w:pPr>
        <w:spacing w:after="0"/>
        <w:ind w:left="1980" w:hanging="1980"/>
        <w:rPr>
          <w:rFonts w:ascii="Times New Roman" w:hAnsi="Times New Roman"/>
          <w:b/>
        </w:rPr>
      </w:pPr>
    </w:p>
    <w:p w:rsidR="00B81C52" w:rsidRPr="004E6986" w:rsidRDefault="00B81C52" w:rsidP="002263C8">
      <w:pPr>
        <w:spacing w:after="0"/>
        <w:ind w:left="1980" w:hanging="1260"/>
        <w:rPr>
          <w:rFonts w:ascii="Times New Roman" w:hAnsi="Times New Roman"/>
          <w:i/>
        </w:rPr>
      </w:pPr>
      <w:r w:rsidRPr="004E6986">
        <w:rPr>
          <w:rFonts w:ascii="Times New Roman" w:hAnsi="Times New Roman"/>
        </w:rPr>
        <w:t>Richard O’L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ary (</w:t>
      </w:r>
      <w:r>
        <w:rPr>
          <w:rFonts w:ascii="Times New Roman" w:hAnsi="Times New Roman"/>
        </w:rPr>
        <w:t>QUB</w:t>
      </w:r>
      <w:r w:rsidRPr="004E6986">
        <w:rPr>
          <w:rFonts w:ascii="Times New Roman" w:hAnsi="Times New Roman"/>
        </w:rPr>
        <w:t>): “Coming Out in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E6986">
            <w:rPr>
              <w:rFonts w:ascii="Times New Roman" w:hAnsi="Times New Roman"/>
            </w:rPr>
            <w:t>Church</w:t>
          </w:r>
        </w:smartTag>
        <w:r w:rsidRPr="004E698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E6986">
            <w:rPr>
              <w:rFonts w:ascii="Times New Roman" w:hAnsi="Times New Roman"/>
            </w:rPr>
            <w:t>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  <w:i/>
        </w:rPr>
        <w:t>”</w:t>
      </w:r>
    </w:p>
    <w:p w:rsidR="00B81C52" w:rsidRPr="004E6986" w:rsidRDefault="00B81C52" w:rsidP="002263C8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Ray O’N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ill (</w:t>
      </w:r>
      <w:r>
        <w:rPr>
          <w:rFonts w:ascii="Times New Roman" w:hAnsi="Times New Roman"/>
        </w:rPr>
        <w:t>Machna</w:t>
      </w:r>
      <w:r w:rsidRPr="004E6986">
        <w:rPr>
          <w:rFonts w:ascii="Times New Roman" w:hAnsi="Times New Roman"/>
        </w:rPr>
        <w:t>):  “Coming Out of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Dark or Coming in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Darkn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ss?”</w:t>
      </w:r>
    </w:p>
    <w:p w:rsidR="00B81C52" w:rsidRDefault="00B81C52" w:rsidP="00A21A5D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Christin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Gaffn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y (</w:t>
      </w:r>
      <w:r>
        <w:rPr>
          <w:rFonts w:ascii="Times New Roman" w:hAnsi="Times New Roman"/>
        </w:rPr>
        <w:t>UCC</w:t>
      </w:r>
      <w:r w:rsidRPr="004E6986">
        <w:rPr>
          <w:rFonts w:ascii="Times New Roman" w:hAnsi="Times New Roman"/>
        </w:rPr>
        <w:t>): “Coming Out in Midlif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”</w:t>
      </w:r>
    </w:p>
    <w:p w:rsidR="00B81C52" w:rsidRDefault="00B81C52" w:rsidP="00A21A5D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Emma Bidw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ll: “‘From For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ign Vic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to Dom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stic Bliss: National Id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ntity,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ss and Marriag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”</w:t>
      </w: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Pr="004E6986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A0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7.00</w:t>
      </w:r>
      <w:r>
        <w:rPr>
          <w:rFonts w:ascii="Times New Roman" w:hAnsi="Times New Roman"/>
        </w:rPr>
        <w:tab/>
        <w:t>Win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R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c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ption (Lobby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English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Building</w:t>
          </w:r>
        </w:smartTag>
      </w:smartTag>
      <w:r>
        <w:rPr>
          <w:rFonts w:ascii="Times New Roman" w:hAnsi="Times New Roman"/>
        </w:rPr>
        <w:t>)</w:t>
      </w:r>
    </w:p>
    <w:p w:rsidR="00B81C52" w:rsidRDefault="00B81C52" w:rsidP="002A0860">
      <w:pPr>
        <w:tabs>
          <w:tab w:val="left" w:pos="18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81C52" w:rsidRDefault="00B81C52" w:rsidP="002A0860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8pm </w:t>
      </w:r>
      <w:r w:rsidRPr="006649C6">
        <w:rPr>
          <w:rFonts w:ascii="Times New Roman" w:hAnsi="Times New Roman"/>
          <w:b/>
        </w:rPr>
        <w:t>An Ev</w:t>
      </w:r>
      <w:smartTag w:uri="urn:schemas-microsoft-com:office:smarttags" w:element="PersonName">
        <w:r w:rsidRPr="006649C6">
          <w:rPr>
            <w:rFonts w:ascii="Times New Roman" w:hAnsi="Times New Roman"/>
            <w:b/>
          </w:rPr>
          <w:t>e</w:t>
        </w:r>
      </w:smartTag>
      <w:r w:rsidRPr="006649C6">
        <w:rPr>
          <w:rFonts w:ascii="Times New Roman" w:hAnsi="Times New Roman"/>
          <w:b/>
        </w:rPr>
        <w:t>ning with Emma Donoghu</w:t>
      </w:r>
      <w:smartTag w:uri="urn:schemas-microsoft-com:office:smarttags" w:element="PersonName">
        <w:r w:rsidRPr="006649C6"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 </w:t>
      </w:r>
    </w:p>
    <w:p w:rsidR="00B81C52" w:rsidRDefault="00B81C52" w:rsidP="002A0860">
      <w:pPr>
        <w:spacing w:after="0"/>
        <w:ind w:firstLine="720"/>
        <w:jc w:val="center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Chair: </w:t>
      </w:r>
      <w:r>
        <w:rPr>
          <w:rFonts w:ascii="Times New Roman" w:hAnsi="Times New Roman"/>
        </w:rPr>
        <w:t>É</w:t>
      </w:r>
      <w:r w:rsidRPr="004E6986">
        <w:rPr>
          <w:rFonts w:ascii="Times New Roman" w:hAnsi="Times New Roman"/>
        </w:rPr>
        <w:t>ibh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ar Walsh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UCC</w:t>
      </w:r>
      <w:r w:rsidRPr="004E698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B81C52" w:rsidRPr="004E6986" w:rsidRDefault="00B81C52" w:rsidP="002A0860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nu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: </w:t>
      </w:r>
      <w:r w:rsidRPr="004E6986">
        <w:rPr>
          <w:rFonts w:ascii="Times New Roman" w:hAnsi="Times New Roman"/>
        </w:rPr>
        <w:t>G 2 O’Kan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Default="00B81C52" w:rsidP="002263C8">
      <w:pPr>
        <w:spacing w:after="0"/>
        <w:rPr>
          <w:rFonts w:ascii="Times New Roman" w:hAnsi="Times New Roman"/>
        </w:rPr>
      </w:pPr>
    </w:p>
    <w:p w:rsidR="00B81C52" w:rsidRPr="004E6986" w:rsidRDefault="00B81C52" w:rsidP="00B767D7">
      <w:pPr>
        <w:rPr>
          <w:rFonts w:ascii="Times New Roman" w:hAnsi="Times New Roman"/>
          <w:b/>
        </w:rPr>
      </w:pPr>
    </w:p>
    <w:p w:rsidR="00B81C52" w:rsidRPr="004E6986" w:rsidRDefault="00B81C52" w:rsidP="00B767D7">
      <w:pPr>
        <w:rPr>
          <w:rFonts w:ascii="Times New Roman" w:hAnsi="Times New Roman"/>
          <w:b/>
        </w:rPr>
      </w:pPr>
    </w:p>
    <w:p w:rsidR="00B81C52" w:rsidRPr="004E6986" w:rsidRDefault="00B81C52" w:rsidP="00B767D7">
      <w:pPr>
        <w:rPr>
          <w:rFonts w:ascii="Times New Roman" w:hAnsi="Times New Roman"/>
          <w:b/>
        </w:rPr>
      </w:pPr>
    </w:p>
    <w:p w:rsidR="00B81C52" w:rsidRPr="004E6986" w:rsidRDefault="00B81C52" w:rsidP="00B767D7">
      <w:pPr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Tu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sday, 26 July 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pt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mb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 2011</w:t>
      </w:r>
    </w:p>
    <w:p w:rsidR="00B81C52" w:rsidRPr="009E689A" w:rsidRDefault="00B81C52" w:rsidP="009E689A">
      <w:pPr>
        <w:ind w:left="1980" w:hanging="1980"/>
        <w:rPr>
          <w:rFonts w:ascii="Times New Roman" w:hAnsi="Times New Roman"/>
          <w:sz w:val="16"/>
        </w:rPr>
      </w:pPr>
    </w:p>
    <w:p w:rsidR="00B81C52" w:rsidRDefault="00B81C52" w:rsidP="00A53E24">
      <w:pPr>
        <w:spacing w:after="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9.00-10.</w:t>
      </w:r>
      <w:r>
        <w:rPr>
          <w:rFonts w:ascii="Times New Roman" w:hAnsi="Times New Roman"/>
        </w:rPr>
        <w:t>30</w:t>
      </w:r>
      <w:r w:rsidRPr="004E69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Pl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nary</w:t>
      </w:r>
      <w:r>
        <w:rPr>
          <w:rFonts w:ascii="Times New Roman" w:hAnsi="Times New Roman"/>
          <w:b/>
        </w:rPr>
        <w:t xml:space="preserve"> S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ssion</w:t>
      </w:r>
      <w:r>
        <w:rPr>
          <w:rFonts w:ascii="Times New Roman" w:hAnsi="Times New Roman"/>
          <w:b/>
        </w:rPr>
        <w:tab/>
      </w:r>
      <w:r w:rsidRPr="00480A38">
        <w:rPr>
          <w:rFonts w:ascii="Times New Roman" w:hAnsi="Times New Roman"/>
        </w:rPr>
        <w:t>ORB 1.56</w:t>
      </w:r>
      <w:r w:rsidRPr="00CF6889">
        <w:rPr>
          <w:rFonts w:ascii="Times New Roman" w:hAnsi="Times New Roman"/>
        </w:rPr>
        <w:t xml:space="preserve"> </w:t>
      </w:r>
    </w:p>
    <w:p w:rsidR="00B81C52" w:rsidRDefault="00B81C52" w:rsidP="00A53E24">
      <w:pPr>
        <w:spacing w:after="0"/>
        <w:ind w:left="720"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Chair: 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án K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dy (Saint </w:t>
      </w:r>
      <w:smartTag w:uri="urn:schemas-microsoft-com:office:smarttags" w:element="PersonName">
        <w:r w:rsidRPr="004E6986">
          <w:rPr>
            <w:rFonts w:ascii="Times New Roman" w:hAnsi="Times New Roman"/>
          </w:rPr>
          <w:t>Mary</w:t>
        </w:r>
      </w:smartTag>
      <w:r w:rsidRPr="004E6986">
        <w:rPr>
          <w:rFonts w:ascii="Times New Roman" w:hAnsi="Times New Roman"/>
        </w:rPr>
        <w:t>’s U)</w:t>
      </w:r>
    </w:p>
    <w:p w:rsidR="00B81C52" w:rsidRDefault="00B81C52" w:rsidP="00A53E24">
      <w:pPr>
        <w:spacing w:after="0"/>
        <w:rPr>
          <w:rFonts w:ascii="Times New Roman" w:hAnsi="Times New Roman"/>
        </w:rPr>
      </w:pPr>
    </w:p>
    <w:p w:rsidR="00B81C52" w:rsidRPr="004E6986" w:rsidRDefault="00B81C52" w:rsidP="00A53E24">
      <w:pPr>
        <w:spacing w:after="0"/>
        <w:ind w:left="630" w:hanging="63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Margot Gayl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Backus (U</w:t>
      </w:r>
      <w:r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</w:rPr>
        <w:t>of Houston)</w:t>
      </w:r>
      <w:r>
        <w:rPr>
          <w:rFonts w:ascii="Times New Roman" w:hAnsi="Times New Roman"/>
        </w:rPr>
        <w:t xml:space="preserve"> “</w:t>
      </w:r>
      <w:r w:rsidRPr="00CF6889">
        <w:rPr>
          <w:rFonts w:ascii="Times New Roman" w:hAnsi="Times New Roman"/>
        </w:rPr>
        <w:t>Pishogu</w:t>
      </w:r>
      <w:smartTag w:uri="urn:schemas-microsoft-com:office:smarttags" w:element="PersonName">
        <w:r w:rsidRPr="00CF6889">
          <w:rPr>
            <w:rFonts w:ascii="Times New Roman" w:hAnsi="Times New Roman"/>
          </w:rPr>
          <w:t>e</w:t>
        </w:r>
      </w:smartTag>
      <w:r w:rsidRPr="00CF6889">
        <w:rPr>
          <w:rFonts w:ascii="Times New Roman" w:hAnsi="Times New Roman"/>
        </w:rPr>
        <w:t>ry and th</w:t>
      </w:r>
      <w:smartTag w:uri="urn:schemas-microsoft-com:office:smarttags" w:element="PersonName">
        <w:r w:rsidRPr="00CF6889">
          <w:rPr>
            <w:rFonts w:ascii="Times New Roman" w:hAnsi="Times New Roman"/>
          </w:rPr>
          <w:t>e</w:t>
        </w:r>
      </w:smartTag>
      <w:r w:rsidRPr="00CF6889">
        <w:rPr>
          <w:rFonts w:ascii="Times New Roman" w:hAnsi="Times New Roman"/>
        </w:rPr>
        <w:t xml:space="preserve"> N</w:t>
      </w:r>
      <w:smartTag w:uri="urn:schemas-microsoft-com:office:smarttags" w:element="PersonName">
        <w:r w:rsidRPr="00CF6889">
          <w:rPr>
            <w:rFonts w:ascii="Times New Roman" w:hAnsi="Times New Roman"/>
          </w:rPr>
          <w:t>e</w:t>
        </w:r>
      </w:smartTag>
      <w:r w:rsidRPr="00CF6889">
        <w:rPr>
          <w:rFonts w:ascii="Times New Roman" w:hAnsi="Times New Roman"/>
        </w:rPr>
        <w:t>w Journalist S</w:t>
      </w:r>
      <w:smartTag w:uri="urn:schemas-microsoft-com:office:smarttags" w:element="PersonName">
        <w:r w:rsidRPr="00CF6889">
          <w:rPr>
            <w:rFonts w:ascii="Times New Roman" w:hAnsi="Times New Roman"/>
          </w:rPr>
          <w:t>e</w:t>
        </w:r>
      </w:smartTag>
      <w:r w:rsidRPr="00CF6889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Scandal in Joyc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’s “T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l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machus””</w:t>
      </w:r>
    </w:p>
    <w:p w:rsidR="00B81C52" w:rsidRDefault="00B81C52" w:rsidP="00850C34">
      <w:pPr>
        <w:spacing w:after="0"/>
        <w:ind w:left="1987" w:hanging="1987"/>
        <w:rPr>
          <w:rFonts w:ascii="Times New Roman" w:hAnsi="Times New Roman"/>
        </w:rPr>
      </w:pPr>
    </w:p>
    <w:p w:rsidR="00B81C52" w:rsidRPr="004E6986" w:rsidRDefault="00B81C52" w:rsidP="00B767D7">
      <w:pPr>
        <w:ind w:left="1980" w:hanging="198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10.</w:t>
      </w:r>
      <w:r>
        <w:rPr>
          <w:rFonts w:ascii="Times New Roman" w:hAnsi="Times New Roman"/>
        </w:rPr>
        <w:t>30</w:t>
      </w:r>
      <w:r w:rsidRPr="004E6986">
        <w:rPr>
          <w:rFonts w:ascii="Times New Roman" w:hAnsi="Times New Roman"/>
        </w:rPr>
        <w:t>-10.45</w:t>
      </w:r>
      <w:r w:rsidRPr="004E6986">
        <w:rPr>
          <w:rFonts w:ascii="Times New Roman" w:hAnsi="Times New Roman"/>
        </w:rPr>
        <w:tab/>
        <w:t>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fr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shm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 Br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ak </w:t>
      </w:r>
    </w:p>
    <w:p w:rsidR="00B81C52" w:rsidRDefault="00B81C52" w:rsidP="00A53E24">
      <w:pPr>
        <w:spacing w:after="0"/>
        <w:ind w:left="1980" w:hanging="198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10.45-12.00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 xml:space="preserve">ssion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</w:p>
    <w:p w:rsidR="00B81C52" w:rsidRDefault="00B81C52" w:rsidP="00A53E24">
      <w:pPr>
        <w:spacing w:after="0"/>
        <w:ind w:left="1980" w:hanging="1980"/>
        <w:rPr>
          <w:rFonts w:ascii="Times New Roman" w:hAnsi="Times New Roman"/>
          <w:b/>
        </w:rPr>
      </w:pPr>
    </w:p>
    <w:p w:rsidR="00B81C52" w:rsidRDefault="00B81C52" w:rsidP="001D2A15">
      <w:pPr>
        <w:spacing w:after="0"/>
        <w:ind w:left="720" w:firstLine="72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Int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cts Round Tabl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</w:p>
    <w:p w:rsidR="00B81C52" w:rsidRDefault="00B81C52" w:rsidP="001D2A15">
      <w:pPr>
        <w:spacing w:after="0"/>
        <w:ind w:left="720"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Chair: Tina O’Tool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UL</w:t>
      </w:r>
      <w:r w:rsidRPr="004E6986">
        <w:rPr>
          <w:rFonts w:ascii="Times New Roman" w:hAnsi="Times New Roman"/>
        </w:rPr>
        <w:t>)</w:t>
      </w:r>
    </w:p>
    <w:p w:rsidR="00B81C52" w:rsidRDefault="00B81C52" w:rsidP="00A53E24">
      <w:pPr>
        <w:spacing w:after="0"/>
        <w:ind w:left="720" w:firstLine="1260"/>
        <w:rPr>
          <w:rFonts w:ascii="Times New Roman" w:hAnsi="Times New Roman"/>
        </w:rPr>
      </w:pPr>
    </w:p>
    <w:p w:rsidR="00B81C52" w:rsidRPr="004E6986" w:rsidRDefault="00B81C52" w:rsidP="00A53E2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l m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mb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rs: </w:t>
      </w:r>
      <w:r w:rsidRPr="004E6986">
        <w:rPr>
          <w:rFonts w:ascii="Times New Roman" w:hAnsi="Times New Roman"/>
        </w:rPr>
        <w:t>Ailbh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Smyth, Ann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Mulhall, Dani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Clark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, Emma Bidw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ll, Jody All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 Randolph, Siobhán Maguir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, Tina O'Tool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.</w:t>
      </w:r>
    </w:p>
    <w:p w:rsidR="00B81C52" w:rsidRPr="004E6986" w:rsidRDefault="00B81C52" w:rsidP="00B767D7">
      <w:pPr>
        <w:ind w:left="1980" w:hanging="1980"/>
        <w:rPr>
          <w:rFonts w:ascii="Times New Roman" w:hAnsi="Times New Roman"/>
          <w:lang w:val="fr-FR"/>
        </w:rPr>
      </w:pPr>
      <w:r w:rsidRPr="004E6986">
        <w:rPr>
          <w:rFonts w:ascii="Times New Roman" w:hAnsi="Times New Roman"/>
          <w:lang w:val="fr-FR"/>
        </w:rPr>
        <w:t>12.00 -1.00</w:t>
      </w:r>
      <w:r w:rsidRPr="004E6986">
        <w:rPr>
          <w:rFonts w:ascii="Times New Roman" w:hAnsi="Times New Roman"/>
          <w:lang w:val="fr-FR"/>
        </w:rPr>
        <w:tab/>
        <w:t>Lunch</w:t>
      </w:r>
    </w:p>
    <w:p w:rsidR="00B81C52" w:rsidRPr="004E6986" w:rsidRDefault="00B81C52" w:rsidP="00B767D7">
      <w:pPr>
        <w:tabs>
          <w:tab w:val="left" w:pos="1890"/>
        </w:tabs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1.00-2.00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 xml:space="preserve">ssion </w:t>
      </w:r>
      <w:r>
        <w:rPr>
          <w:rFonts w:ascii="Times New Roman" w:hAnsi="Times New Roman"/>
          <w:b/>
        </w:rPr>
        <w:t>7</w:t>
      </w:r>
      <w:r w:rsidRPr="004E6986">
        <w:rPr>
          <w:rFonts w:ascii="Times New Roman" w:hAnsi="Times New Roman"/>
          <w:b/>
        </w:rPr>
        <w:t xml:space="preserve"> </w:t>
      </w:r>
      <w:r w:rsidRPr="004E6986"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  <w:b/>
        </w:rPr>
        <w:tab/>
      </w:r>
      <w:r w:rsidRPr="00480A38">
        <w:rPr>
          <w:rFonts w:ascii="Times New Roman" w:hAnsi="Times New Roman"/>
        </w:rPr>
        <w:t>ORB 1.56</w:t>
      </w:r>
    </w:p>
    <w:p w:rsidR="00B81C52" w:rsidRPr="001D2A15" w:rsidRDefault="00B81C52" w:rsidP="001D2A15">
      <w:pPr>
        <w:tabs>
          <w:tab w:val="left" w:pos="1440"/>
          <w:tab w:val="left" w:pos="18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Two Minority Cultur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s: B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ing Gay and D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af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Ir</w:t>
          </w:r>
          <w:smartTag w:uri="urn:schemas-microsoft-com:office:smarttags" w:element="PersonName">
            <w:r>
              <w:rPr>
                <w:rFonts w:ascii="Times New Roman" w:hAnsi="Times New Roman"/>
                <w:b/>
              </w:rPr>
              <w:t>e</w:t>
            </w:r>
          </w:smartTag>
          <w:r>
            <w:rPr>
              <w:rFonts w:ascii="Times New Roman" w:hAnsi="Times New Roman"/>
              <w:b/>
            </w:rPr>
            <w:t>land</w:t>
          </w:r>
        </w:smartTag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</w:rPr>
        <w:t>Chair:</w:t>
      </w:r>
      <w:r w:rsidRPr="004E6986">
        <w:rPr>
          <w:rFonts w:ascii="Times New Roman" w:hAnsi="Times New Roman"/>
          <w:b/>
        </w:rPr>
        <w:t xml:space="preserve"> </w:t>
      </w:r>
      <w:r w:rsidRPr="00E230D9">
        <w:rPr>
          <w:rFonts w:ascii="Times New Roman" w:hAnsi="Times New Roman"/>
        </w:rPr>
        <w:t>Éibh</w:t>
      </w:r>
      <w:smartTag w:uri="urn:schemas-microsoft-com:office:smarttags" w:element="PersonName">
        <w:r w:rsidRPr="00E230D9">
          <w:rPr>
            <w:rFonts w:ascii="Times New Roman" w:hAnsi="Times New Roman"/>
          </w:rPr>
          <w:t>e</w:t>
        </w:r>
      </w:smartTag>
      <w:r w:rsidRPr="00E230D9">
        <w:rPr>
          <w:rFonts w:ascii="Times New Roman" w:hAnsi="Times New Roman"/>
        </w:rPr>
        <w:t>ar Walsh</w:t>
      </w:r>
      <w:smartTag w:uri="urn:schemas-microsoft-com:office:smarttags" w:element="PersonName">
        <w:r w:rsidRPr="00E230D9">
          <w:rPr>
            <w:rFonts w:ascii="Times New Roman" w:hAnsi="Times New Roman"/>
          </w:rPr>
          <w:t>e</w:t>
        </w:r>
      </w:smartTag>
    </w:p>
    <w:p w:rsidR="00B81C52" w:rsidRPr="00E26B08" w:rsidRDefault="00B81C52" w:rsidP="001D2A15">
      <w:pPr>
        <w:tabs>
          <w:tab w:val="left" w:pos="1890"/>
        </w:tabs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Shan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Gilchrist (</w:t>
      </w:r>
      <w:r>
        <w:rPr>
          <w:rFonts w:ascii="Times New Roman" w:hAnsi="Times New Roman"/>
        </w:rPr>
        <w:t xml:space="preserve">U of </w:t>
      </w:r>
      <w:smartTag w:uri="urn:schemas-microsoft-com:office:smarttags" w:element="place">
        <w:smartTag w:uri="urn:schemas-microsoft-com:office:smarttags" w:element="City">
          <w:r w:rsidRPr="004E6986">
            <w:rPr>
              <w:rFonts w:ascii="Times New Roman" w:hAnsi="Times New Roman"/>
            </w:rPr>
            <w:t>Amst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rdam</w:t>
          </w:r>
        </w:smartTag>
      </w:smartTag>
      <w:r w:rsidRPr="004E698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and </w:t>
      </w:r>
      <w:r w:rsidRPr="004E6986">
        <w:rPr>
          <w:rFonts w:ascii="Times New Roman" w:hAnsi="Times New Roman"/>
        </w:rPr>
        <w:t>Alv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an Jon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:rsidR="00B81C52" w:rsidRPr="004E6986" w:rsidRDefault="00B81C52" w:rsidP="00B767D7">
      <w:pPr>
        <w:tabs>
          <w:tab w:val="left" w:pos="1890"/>
        </w:tabs>
        <w:rPr>
          <w:rFonts w:ascii="Times New Roman" w:hAnsi="Times New Roman"/>
        </w:rPr>
      </w:pPr>
      <w:r w:rsidRPr="004E6986">
        <w:rPr>
          <w:rFonts w:ascii="Times New Roman" w:hAnsi="Times New Roman"/>
        </w:rPr>
        <w:t>2.00- 2.15</w:t>
      </w:r>
      <w:r w:rsidRPr="004E6986">
        <w:rPr>
          <w:rFonts w:ascii="Times New Roman" w:hAnsi="Times New Roman"/>
        </w:rPr>
        <w:tab/>
        <w:t>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fr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shm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 Br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ak</w:t>
      </w:r>
    </w:p>
    <w:p w:rsidR="00B81C52" w:rsidRPr="004E6986" w:rsidRDefault="00B81C52" w:rsidP="00E43139">
      <w:pPr>
        <w:ind w:left="1890" w:hanging="1890"/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2.15-3.45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 xml:space="preserve">ssion </w:t>
      </w:r>
      <w:r>
        <w:rPr>
          <w:rFonts w:ascii="Times New Roman" w:hAnsi="Times New Roman"/>
          <w:b/>
        </w:rPr>
        <w:t>8</w:t>
      </w:r>
      <w:r w:rsidRPr="004E6986"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</w:rPr>
        <w:tab/>
      </w:r>
      <w:r w:rsidRPr="00480A38">
        <w:rPr>
          <w:rFonts w:ascii="Times New Roman" w:hAnsi="Times New Roman"/>
        </w:rPr>
        <w:t>ORB 1.56</w:t>
      </w:r>
    </w:p>
    <w:p w:rsidR="00B81C52" w:rsidRPr="004E6986" w:rsidRDefault="00B81C52" w:rsidP="00B10EAE">
      <w:pPr>
        <w:spacing w:after="0"/>
        <w:ind w:left="720" w:firstLine="720"/>
        <w:rPr>
          <w:rFonts w:ascii="Times New Roman" w:hAnsi="Times New Roman"/>
        </w:rPr>
      </w:pPr>
      <w:r w:rsidRPr="004E6986">
        <w:rPr>
          <w:rFonts w:ascii="Times New Roman" w:hAnsi="Times New Roman"/>
          <w:b/>
        </w:rPr>
        <w:t>Qu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Analysis</w:t>
      </w:r>
      <w:r w:rsidRPr="004E6986">
        <w:rPr>
          <w:rFonts w:ascii="Times New Roman" w:hAnsi="Times New Roman"/>
          <w:b/>
        </w:rPr>
        <w:tab/>
      </w:r>
    </w:p>
    <w:p w:rsidR="00B81C52" w:rsidRPr="004E6986" w:rsidRDefault="00B81C52" w:rsidP="00B10EAE">
      <w:pPr>
        <w:spacing w:after="0"/>
        <w:ind w:left="720"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Chair: </w:t>
      </w:r>
      <w:r>
        <w:rPr>
          <w:rFonts w:ascii="Times New Roman" w:hAnsi="Times New Roman"/>
        </w:rPr>
        <w:t xml:space="preserve">Goran Stanivukovic </w:t>
      </w:r>
      <w:r w:rsidRPr="004E6986">
        <w:rPr>
          <w:rFonts w:ascii="Times New Roman" w:hAnsi="Times New Roman"/>
        </w:rPr>
        <w:t>(</w:t>
      </w:r>
      <w:r>
        <w:rPr>
          <w:rFonts w:ascii="Times New Roman" w:hAnsi="Times New Roman"/>
        </w:rPr>
        <w:t>UCC</w:t>
      </w:r>
      <w:r w:rsidRPr="004E6986">
        <w:rPr>
          <w:rFonts w:ascii="Times New Roman" w:hAnsi="Times New Roman"/>
        </w:rPr>
        <w:t>)</w:t>
      </w:r>
    </w:p>
    <w:p w:rsidR="00B81C52" w:rsidRPr="004E6986" w:rsidRDefault="00B81C52" w:rsidP="00B10EAE">
      <w:pPr>
        <w:spacing w:after="0"/>
        <w:ind w:left="1980" w:hanging="1980"/>
        <w:rPr>
          <w:rFonts w:ascii="Times New Roman" w:hAnsi="Times New Roman"/>
          <w:b/>
        </w:rPr>
      </w:pPr>
    </w:p>
    <w:p w:rsidR="00B81C52" w:rsidRDefault="00B81C52" w:rsidP="00B10EAE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Ev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Watson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Ind</w:t>
          </w:r>
          <w:smartTag w:uri="urn:schemas-microsoft-com:office:smarttags" w:element="PersonName">
            <w:r>
              <w:rPr>
                <w:rFonts w:ascii="Times New Roman" w:hAnsi="Times New Roman"/>
              </w:rPr>
              <w:t>e</w:t>
            </w:r>
          </w:smartTag>
          <w:r>
            <w:rPr>
              <w:rFonts w:ascii="Times New Roman" w:hAnsi="Times New Roman"/>
            </w:rPr>
            <w:t>p</w:t>
          </w:r>
          <w:smartTag w:uri="urn:schemas-microsoft-com:office:smarttags" w:element="PersonName">
            <w:r>
              <w:rPr>
                <w:rFonts w:ascii="Times New Roman" w:hAnsi="Times New Roman"/>
              </w:rPr>
              <w:t>e</w:t>
            </w:r>
          </w:smartTag>
          <w:r>
            <w:rPr>
              <w:rFonts w:ascii="Times New Roman" w:hAnsi="Times New Roman"/>
            </w:rPr>
            <w:t>nd</w:t>
          </w:r>
          <w:smartTag w:uri="urn:schemas-microsoft-com:office:smarttags" w:element="PersonName">
            <w:r>
              <w:rPr>
                <w:rFonts w:ascii="Times New Roman" w:hAnsi="Times New Roman"/>
              </w:rPr>
              <w:t>e</w:t>
            </w:r>
          </w:smartTag>
          <w:r>
            <w:rPr>
              <w:rFonts w:ascii="Times New Roman" w:hAnsi="Times New Roman"/>
            </w:rPr>
            <w:t>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</w:t>
          </w:r>
          <w:smartTag w:uri="urn:schemas-microsoft-com:office:smarttags" w:element="PersonName">
            <w:r>
              <w:rPr>
                <w:rFonts w:ascii="Times New Roman" w:hAnsi="Times New Roman"/>
              </w:rPr>
              <w:t>e</w:t>
            </w:r>
          </w:smartTag>
          <w:r>
            <w:rPr>
              <w:rFonts w:ascii="Times New Roman" w:hAnsi="Times New Roman"/>
            </w:rPr>
            <w:t>g</w:t>
          </w:r>
          <w:smartTag w:uri="urn:schemas-microsoft-com:office:smarttags" w:element="PersonName">
            <w:r>
              <w:rPr>
                <w:rFonts w:ascii="Times New Roman" w:hAnsi="Times New Roman"/>
              </w:rPr>
              <w:t>e</w:t>
            </w:r>
          </w:smartTag>
        </w:smartTag>
      </w:smartTag>
      <w:r w:rsidRPr="004E6986">
        <w:rPr>
          <w:rFonts w:ascii="Times New Roman" w:hAnsi="Times New Roman"/>
        </w:rPr>
        <w:t>): “Th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Origins,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gacy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Aims of Psychoanalysis”</w:t>
      </w:r>
    </w:p>
    <w:p w:rsidR="00B81C52" w:rsidRPr="004E6986" w:rsidRDefault="00B81C52" w:rsidP="00B10EAE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Gráinn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O’Bri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 (</w:t>
      </w:r>
      <w:r>
        <w:rPr>
          <w:rFonts w:ascii="Times New Roman" w:hAnsi="Times New Roman"/>
        </w:rPr>
        <w:t>UL</w:t>
      </w:r>
      <w:r w:rsidRPr="004E6986">
        <w:rPr>
          <w:rFonts w:ascii="Times New Roman" w:hAnsi="Times New Roman"/>
        </w:rPr>
        <w:t>): Bosco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Child</w:t>
      </w:r>
    </w:p>
    <w:p w:rsidR="00B81C52" w:rsidRPr="004E6986" w:rsidRDefault="00B81C52" w:rsidP="00B10EAE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irdr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Daly: “Th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Po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t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Boys: Homos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xuality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Ag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Taboo”</w:t>
      </w:r>
    </w:p>
    <w:p w:rsidR="00B81C52" w:rsidRPr="004E6986" w:rsidRDefault="00B81C52" w:rsidP="00701A74">
      <w:pPr>
        <w:spacing w:after="0"/>
        <w:ind w:left="1980" w:hanging="1980"/>
        <w:rPr>
          <w:rFonts w:ascii="Times New Roman" w:hAnsi="Times New Roman"/>
        </w:rPr>
      </w:pPr>
    </w:p>
    <w:p w:rsidR="00B81C52" w:rsidRPr="004E6986" w:rsidRDefault="00B81C52" w:rsidP="00B10EA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2.15- 3.45</w:t>
      </w:r>
      <w:r w:rsidRPr="004E6986">
        <w:rPr>
          <w:rFonts w:ascii="Times New Roman" w:hAnsi="Times New Roman"/>
        </w:rPr>
        <w:tab/>
      </w:r>
      <w:r w:rsidRPr="004E6986">
        <w:rPr>
          <w:rFonts w:ascii="Times New Roman" w:hAnsi="Times New Roman"/>
          <w:b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ssion</w:t>
      </w:r>
      <w:r>
        <w:rPr>
          <w:rFonts w:ascii="Times New Roman" w:hAnsi="Times New Roman"/>
          <w:b/>
        </w:rPr>
        <w:t xml:space="preserve"> 8a</w:t>
      </w:r>
      <w:r w:rsidRPr="004E6986">
        <w:rPr>
          <w:rFonts w:ascii="Times New Roman" w:hAnsi="Times New Roman"/>
          <w:b/>
        </w:rPr>
        <w:tab/>
      </w:r>
      <w:r w:rsidRPr="00E230D9">
        <w:rPr>
          <w:rFonts w:ascii="Times New Roman" w:hAnsi="Times New Roman"/>
          <w:b/>
          <w:color w:val="FF0000"/>
        </w:rPr>
        <w:t>TBA</w:t>
      </w:r>
    </w:p>
    <w:p w:rsidR="00B81C52" w:rsidRDefault="00B81C52" w:rsidP="00B10EAE">
      <w:pPr>
        <w:spacing w:after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r Postur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s and Plac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s in Irish Writing</w:t>
      </w:r>
    </w:p>
    <w:p w:rsidR="00B81C52" w:rsidRDefault="00B81C52" w:rsidP="00B10E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Chair: Moynagh Sullivan (Maynooth)</w:t>
      </w:r>
    </w:p>
    <w:p w:rsidR="00B81C52" w:rsidRDefault="00B81C52" w:rsidP="00B10EAE">
      <w:pPr>
        <w:spacing w:after="0"/>
        <w:rPr>
          <w:rFonts w:ascii="Times New Roman" w:hAnsi="Times New Roman"/>
        </w:rPr>
      </w:pPr>
    </w:p>
    <w:p w:rsidR="00B81C52" w:rsidRDefault="00B81C52" w:rsidP="00B10EAE">
      <w:pPr>
        <w:spacing w:after="0"/>
        <w:ind w:left="1980" w:hanging="1260"/>
        <w:rPr>
          <w:rFonts w:ascii="Times New Roman" w:hAnsi="Times New Roman"/>
        </w:rPr>
      </w:pPr>
      <w:r>
        <w:rPr>
          <w:rFonts w:ascii="Times New Roman" w:hAnsi="Times New Roman"/>
        </w:rPr>
        <w:t>Kavanagh, 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clan (Maynooth): “‘Of 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ut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 g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r, tho’ of Irish growth’: Mid-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ight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  <w:smartTag w:uri="urn:schemas-microsoft-com:office:smarttags" w:element="PersonName"/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nth-c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ntury 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ff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minophobic r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pr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s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ntations of Irish play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rs”</w:t>
      </w:r>
    </w:p>
    <w:p w:rsidR="00B81C52" w:rsidRDefault="00B81C52" w:rsidP="00B10EAE">
      <w:pPr>
        <w:spacing w:after="0"/>
        <w:ind w:left="1980" w:hanging="1260"/>
        <w:rPr>
          <w:rFonts w:ascii="Times New Roman" w:hAnsi="Times New Roman"/>
        </w:rPr>
      </w:pPr>
      <w:r>
        <w:rPr>
          <w:rFonts w:ascii="Times New Roman" w:hAnsi="Times New Roman"/>
        </w:rPr>
        <w:t>Mac Rist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aird, S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án (Maynooth): “Th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‘G’ Spot: Locating Qu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  <w:smartTag w:uri="urn:schemas-microsoft-com:office:smarttags" w:element="PersonName"/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 Th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ory’s Positioning in Ga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lic Criticism”</w:t>
      </w:r>
    </w:p>
    <w:p w:rsidR="00B81C52" w:rsidRPr="008358C2" w:rsidRDefault="00B81C52" w:rsidP="00B10EAE">
      <w:pPr>
        <w:ind w:left="1980" w:hanging="1260"/>
        <w:rPr>
          <w:rFonts w:ascii="Times New Roman" w:hAnsi="Times New Roman"/>
          <w:i/>
        </w:rPr>
      </w:pPr>
      <w:r>
        <w:rPr>
          <w:rFonts w:ascii="Times New Roman" w:hAnsi="Times New Roman"/>
        </w:rPr>
        <w:t>O’N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ill, Maggi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(Maynooth): “Qu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  <w:smartTag w:uri="urn:schemas-microsoft-com:office:smarttags" w:element="PersonName"/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 Positioning: Unpacking th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O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dipal Triangl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in Kat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 O’Bri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n’s </w:t>
      </w:r>
      <w:r>
        <w:rPr>
          <w:rFonts w:ascii="Times New Roman" w:hAnsi="Times New Roman"/>
          <w:i/>
        </w:rPr>
        <w:t>That Lady”</w:t>
      </w:r>
    </w:p>
    <w:p w:rsidR="00B81C52" w:rsidRPr="004E6986" w:rsidRDefault="00B81C52" w:rsidP="00701A74">
      <w:pPr>
        <w:spacing w:after="0"/>
        <w:ind w:left="1980" w:hanging="1980"/>
        <w:rPr>
          <w:rFonts w:ascii="Times New Roman" w:hAnsi="Times New Roman"/>
        </w:rPr>
      </w:pPr>
      <w:r w:rsidRPr="004E6986">
        <w:rPr>
          <w:rFonts w:ascii="Times New Roman" w:hAnsi="Times New Roman"/>
        </w:rPr>
        <w:t xml:space="preserve">3.45-4.00 </w:t>
      </w:r>
      <w:r w:rsidRPr="004E6986">
        <w:rPr>
          <w:rFonts w:ascii="Times New Roman" w:hAnsi="Times New Roman"/>
        </w:rPr>
        <w:tab/>
        <w:t>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fr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shm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nt Br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ak</w:t>
      </w:r>
      <w:r w:rsidRPr="004E6986">
        <w:rPr>
          <w:rFonts w:ascii="Times New Roman" w:hAnsi="Times New Roman"/>
        </w:rPr>
        <w:tab/>
      </w:r>
    </w:p>
    <w:p w:rsidR="00B81C52" w:rsidRDefault="00B81C52" w:rsidP="00B10EAE">
      <w:pPr>
        <w:spacing w:after="0"/>
        <w:rPr>
          <w:rFonts w:ascii="Times New Roman" w:hAnsi="Times New Roman"/>
        </w:rPr>
      </w:pPr>
    </w:p>
    <w:p w:rsidR="00B81C52" w:rsidRDefault="00B81C52" w:rsidP="00B10EAE">
      <w:pPr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4.00-5.45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ssion 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ORB 1.56</w:t>
      </w:r>
    </w:p>
    <w:p w:rsidR="00B81C52" w:rsidRPr="004E6986" w:rsidRDefault="00B81C52" w:rsidP="00B10EAE">
      <w:pPr>
        <w:spacing w:after="0"/>
        <w:ind w:left="720" w:firstLine="72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>Qu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  <w:b/>
          </w:rPr>
          <w:t>e</w:t>
        </w:r>
      </w:smartTag>
      <w:r w:rsidRPr="004E6986">
        <w:rPr>
          <w:rFonts w:ascii="Times New Roman" w:hAnsi="Times New Roman"/>
          <w:b/>
        </w:rPr>
        <w:t>ring Irish Cultur</w:t>
      </w:r>
      <w:smartTag w:uri="urn:schemas-microsoft-com:office:smarttags" w:element="PersonName">
        <w:r w:rsidRPr="004E6986"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 </w:t>
      </w:r>
    </w:p>
    <w:p w:rsidR="00B81C52" w:rsidRPr="004E6986" w:rsidRDefault="00B81C52" w:rsidP="00B10EAE">
      <w:pPr>
        <w:spacing w:after="0"/>
        <w:rPr>
          <w:rFonts w:ascii="Times New Roman" w:hAnsi="Times New Roman"/>
        </w:rPr>
      </w:pPr>
      <w:r w:rsidRPr="004E6986"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</w:rPr>
        <w:t>Chair:</w:t>
      </w:r>
      <w:r w:rsidRPr="004E6986">
        <w:rPr>
          <w:rFonts w:ascii="Times New Roman" w:hAnsi="Times New Roman"/>
          <w:b/>
        </w:rPr>
        <w:t xml:space="preserve"> </w:t>
      </w:r>
      <w:r w:rsidRPr="00A3774A">
        <w:rPr>
          <w:rFonts w:ascii="Times New Roman" w:hAnsi="Times New Roman"/>
        </w:rPr>
        <w:t>S</w:t>
      </w:r>
      <w:smartTag w:uri="urn:schemas-microsoft-com:office:smarttags" w:element="PersonName">
        <w:r w:rsidRPr="00A3774A">
          <w:rPr>
            <w:rFonts w:ascii="Times New Roman" w:hAnsi="Times New Roman"/>
          </w:rPr>
          <w:t>e</w:t>
        </w:r>
      </w:smartTag>
      <w:r w:rsidRPr="00A3774A">
        <w:rPr>
          <w:rFonts w:ascii="Times New Roman" w:hAnsi="Times New Roman"/>
        </w:rPr>
        <w:t>an K</w:t>
      </w:r>
      <w:smartTag w:uri="urn:schemas-microsoft-com:office:smarttags" w:element="PersonName">
        <w:r w:rsidRPr="00A3774A">
          <w:rPr>
            <w:rFonts w:ascii="Times New Roman" w:hAnsi="Times New Roman"/>
          </w:rPr>
          <w:t>e</w:t>
        </w:r>
      </w:smartTag>
      <w:r w:rsidRPr="00A3774A">
        <w:rPr>
          <w:rFonts w:ascii="Times New Roman" w:hAnsi="Times New Roman"/>
        </w:rPr>
        <w:t>nn</w:t>
      </w:r>
      <w:smartTag w:uri="urn:schemas-microsoft-com:office:smarttags" w:element="PersonName">
        <w:r w:rsidRPr="00A3774A">
          <w:rPr>
            <w:rFonts w:ascii="Times New Roman" w:hAnsi="Times New Roman"/>
          </w:rPr>
          <w:t>e</w:t>
        </w:r>
      </w:smartTag>
      <w:r w:rsidRPr="00A3774A">
        <w:rPr>
          <w:rFonts w:ascii="Times New Roman" w:hAnsi="Times New Roman"/>
        </w:rPr>
        <w:t>dy</w:t>
      </w:r>
    </w:p>
    <w:p w:rsidR="00B81C52" w:rsidRDefault="00B81C52" w:rsidP="00B10EAE">
      <w:pPr>
        <w:spacing w:after="0"/>
        <w:ind w:left="1980" w:hanging="1260"/>
        <w:rPr>
          <w:rFonts w:ascii="Times New Roman" w:hAnsi="Times New Roman"/>
        </w:rPr>
      </w:pPr>
    </w:p>
    <w:p w:rsidR="00B81C52" w:rsidRDefault="00B81C52" w:rsidP="00B10EAE">
      <w:pPr>
        <w:spacing w:after="0"/>
        <w:ind w:left="1980" w:hanging="1260"/>
        <w:rPr>
          <w:rFonts w:ascii="Times New Roman" w:hAnsi="Times New Roman"/>
          <w:b/>
        </w:rPr>
      </w:pPr>
      <w:smartTag w:uri="urn:schemas-microsoft-com:office:smarttags" w:element="PersonName">
        <w:r w:rsidRPr="004E6986">
          <w:rPr>
            <w:rFonts w:ascii="Times New Roman" w:hAnsi="Times New Roman"/>
          </w:rPr>
          <w:t>Pat</w:t>
        </w:r>
      </w:smartTag>
      <w:r w:rsidRPr="004E6986">
        <w:rPr>
          <w:rFonts w:ascii="Times New Roman" w:hAnsi="Times New Roman"/>
        </w:rPr>
        <w:t>rick Bixby (</w:t>
      </w:r>
      <w:smartTag w:uri="urn:schemas-microsoft-com:office:smarttags" w:element="place">
        <w:smartTag w:uri="urn:schemas-microsoft-com:office:smarttags" w:element="State">
          <w:r w:rsidRPr="004E6986">
            <w:rPr>
              <w:rFonts w:ascii="Times New Roman" w:hAnsi="Times New Roman"/>
            </w:rPr>
            <w:t>Arizona</w:t>
          </w:r>
        </w:smartTag>
      </w:smartTag>
      <w:r w:rsidRPr="004E6986">
        <w:rPr>
          <w:rFonts w:ascii="Times New Roman" w:hAnsi="Times New Roman"/>
        </w:rPr>
        <w:t xml:space="preserve"> Stat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U): “Egoman</w:t>
      </w:r>
      <w:r>
        <w:rPr>
          <w:rFonts w:ascii="Times New Roman" w:hAnsi="Times New Roman"/>
        </w:rPr>
        <w:t>iacal Mod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rnism:Wild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/Ni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tzsch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 xml:space="preserve">… </w:t>
      </w:r>
      <w:r w:rsidRPr="004E6986">
        <w:rPr>
          <w:rFonts w:ascii="Times New Roman" w:hAnsi="Times New Roman"/>
        </w:rPr>
        <w:t>Nordau/S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dgwick</w:t>
      </w:r>
      <w:r w:rsidRPr="004E6986">
        <w:rPr>
          <w:rFonts w:ascii="Times New Roman" w:hAnsi="Times New Roman"/>
          <w:b/>
        </w:rPr>
        <w:t xml:space="preserve"> </w:t>
      </w:r>
    </w:p>
    <w:p w:rsidR="00B81C52" w:rsidRPr="004E6986" w:rsidRDefault="00B81C52" w:rsidP="002A0860">
      <w:pPr>
        <w:spacing w:after="0"/>
        <w:ind w:left="1980" w:hanging="1260"/>
        <w:rPr>
          <w:rFonts w:ascii="Times New Roman" w:hAnsi="Times New Roman"/>
        </w:rPr>
      </w:pPr>
      <w:smartTag w:uri="urn:schemas-microsoft-com:office:smarttags" w:element="PersonName">
        <w:r w:rsidRPr="004E6986">
          <w:rPr>
            <w:rFonts w:ascii="Times New Roman" w:hAnsi="Times New Roman"/>
          </w:rPr>
          <w:t>Pat</w:t>
        </w:r>
      </w:smartTag>
      <w:r w:rsidRPr="004E6986">
        <w:rPr>
          <w:rFonts w:ascii="Times New Roman" w:hAnsi="Times New Roman"/>
        </w:rPr>
        <w:t>rick Mull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 (</w:t>
      </w:r>
      <w:r>
        <w:rPr>
          <w:rFonts w:ascii="Times New Roman" w:hAnsi="Times New Roman"/>
        </w:rPr>
        <w:t>North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ast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rn U</w:t>
      </w:r>
      <w:r w:rsidRPr="004E6986">
        <w:rPr>
          <w:rFonts w:ascii="Times New Roman" w:hAnsi="Times New Roman"/>
        </w:rPr>
        <w:t>): “Qu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  <w:smartTag w:uri="urn:schemas-microsoft-com:office:smarttags" w:element="PersonName"/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r Clos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ts: </w:t>
      </w:r>
      <w:smartTag w:uri="urn:schemas-microsoft-com:office:smarttags" w:element="place">
        <w:smartTag w:uri="urn:schemas-microsoft-com:office:smarttags" w:element="country-region">
          <w:r w:rsidRPr="004E6986">
            <w:rPr>
              <w:rFonts w:ascii="Times New Roman" w:hAnsi="Times New Roman"/>
            </w:rPr>
            <w:t>Ir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land</w:t>
          </w:r>
        </w:smartTag>
      </w:smartTag>
      <w:r w:rsidRPr="004E6986">
        <w:rPr>
          <w:rFonts w:ascii="Times New Roman" w:hAnsi="Times New Roman"/>
        </w:rPr>
        <w:t xml:space="preserve"> and th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 xml:space="preserve"> World</w:t>
      </w:r>
      <w:r>
        <w:rPr>
          <w:rFonts w:ascii="Times New Roman" w:hAnsi="Times New Roman"/>
        </w:rPr>
        <w:t>”</w:t>
      </w:r>
    </w:p>
    <w:p w:rsidR="00B81C52" w:rsidRPr="00FD40DD" w:rsidRDefault="00B81C52" w:rsidP="002A0860">
      <w:pPr>
        <w:spacing w:after="0"/>
        <w:ind w:left="1980" w:hanging="1260"/>
        <w:rPr>
          <w:rFonts w:ascii="Times New Roman" w:hAnsi="Times New Roman"/>
          <w:color w:val="FF0000"/>
        </w:rPr>
      </w:pPr>
      <w:smartTag w:uri="urn:schemas-microsoft-com:office:smarttags" w:element="PersonName">
        <w:r w:rsidRPr="004E6986">
          <w:rPr>
            <w:rFonts w:ascii="Times New Roman" w:hAnsi="Times New Roman"/>
          </w:rPr>
          <w:t>Pat</w:t>
        </w:r>
      </w:smartTag>
      <w:r w:rsidRPr="004E6986">
        <w:rPr>
          <w:rFonts w:ascii="Times New Roman" w:hAnsi="Times New Roman"/>
        </w:rPr>
        <w:t>ricia Coughlan (</w:t>
      </w:r>
      <w:r>
        <w:rPr>
          <w:rFonts w:ascii="Times New Roman" w:hAnsi="Times New Roman"/>
        </w:rPr>
        <w:t>UCC</w:t>
      </w:r>
      <w:r w:rsidRPr="00FD40DD">
        <w:rPr>
          <w:rFonts w:ascii="Times New Roman" w:hAnsi="Times New Roman"/>
        </w:rPr>
        <w:t>): “Qu</w:t>
      </w:r>
      <w:smartTag w:uri="urn:schemas-microsoft-com:office:smarttags" w:element="PersonName">
        <w:r w:rsidRPr="00FD40DD">
          <w:rPr>
            <w:rFonts w:ascii="Times New Roman" w:hAnsi="Times New Roman"/>
          </w:rPr>
          <w:t>e</w:t>
        </w:r>
        <w:smartTag w:uri="urn:schemas-microsoft-com:office:smarttags" w:element="PersonName"/>
        <w:r w:rsidRPr="00FD40DD">
          <w:rPr>
            <w:rFonts w:ascii="Times New Roman" w:hAnsi="Times New Roman"/>
          </w:rPr>
          <w:t>e</w:t>
        </w:r>
      </w:smartTag>
      <w:r w:rsidRPr="00FD40DD">
        <w:rPr>
          <w:rFonts w:ascii="Times New Roman" w:hAnsi="Times New Roman"/>
        </w:rPr>
        <w:t>r Instanc</w:t>
      </w:r>
      <w:smartTag w:uri="urn:schemas-microsoft-com:office:smarttags" w:element="PersonName">
        <w:r w:rsidRPr="00FD40DD">
          <w:rPr>
            <w:rFonts w:ascii="Times New Roman" w:hAnsi="Times New Roman"/>
          </w:rPr>
          <w:t>e</w:t>
        </w:r>
      </w:smartTag>
      <w:r w:rsidRPr="00FD40DD">
        <w:rPr>
          <w:rFonts w:ascii="Times New Roman" w:hAnsi="Times New Roman"/>
        </w:rPr>
        <w:t>s: N</w:t>
      </w:r>
      <w:smartTag w:uri="urn:schemas-microsoft-com:office:smarttags" w:element="PersonName">
        <w:r w:rsidRPr="00FD40DD">
          <w:rPr>
            <w:rFonts w:ascii="Times New Roman" w:hAnsi="Times New Roman"/>
          </w:rPr>
          <w:t>e</w:t>
        </w:r>
      </w:smartTag>
      <w:r w:rsidRPr="00FD40DD">
        <w:rPr>
          <w:rFonts w:ascii="Times New Roman" w:hAnsi="Times New Roman"/>
        </w:rPr>
        <w:t>il Jordan's Writing and Homo</w:t>
      </w:r>
      <w:smartTag w:uri="urn:schemas-microsoft-com:office:smarttags" w:element="PersonName">
        <w:r w:rsidRPr="00FD40DD">
          <w:rPr>
            <w:rFonts w:ascii="Times New Roman" w:hAnsi="Times New Roman"/>
          </w:rPr>
          <w:t>e</w:t>
        </w:r>
      </w:smartTag>
      <w:r w:rsidRPr="00FD40DD">
        <w:rPr>
          <w:rFonts w:ascii="Times New Roman" w:hAnsi="Times New Roman"/>
        </w:rPr>
        <w:t>rotic Aff</w:t>
      </w:r>
      <w:smartTag w:uri="urn:schemas-microsoft-com:office:smarttags" w:element="PersonName">
        <w:r w:rsidRPr="00FD40DD">
          <w:rPr>
            <w:rFonts w:ascii="Times New Roman" w:hAnsi="Times New Roman"/>
          </w:rPr>
          <w:t>e</w:t>
        </w:r>
      </w:smartTag>
      <w:r w:rsidRPr="00FD40DD">
        <w:rPr>
          <w:rFonts w:ascii="Times New Roman" w:hAnsi="Times New Roman"/>
        </w:rPr>
        <w:t>ct ”</w:t>
      </w:r>
    </w:p>
    <w:p w:rsidR="00B81C52" w:rsidRPr="004E6986" w:rsidRDefault="00B81C52" w:rsidP="002A0860">
      <w:pPr>
        <w:spacing w:after="0"/>
        <w:ind w:left="1980" w:hanging="126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Ed Madd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n (</w:t>
      </w:r>
      <w:smartTag w:uri="urn:schemas-microsoft-com:office:smarttags" w:element="place">
        <w:smartTag w:uri="urn:schemas-microsoft-com:office:smarttags" w:element="PlaceType">
          <w:r w:rsidRPr="004E6986">
            <w:rPr>
              <w:rFonts w:ascii="Times New Roman" w:hAnsi="Times New Roman"/>
            </w:rPr>
            <w:t>Univ</w:t>
          </w:r>
          <w:smartTag w:uri="urn:schemas-microsoft-com:office:smarttags" w:element="PersonName">
            <w:r w:rsidRPr="004E6986">
              <w:rPr>
                <w:rFonts w:ascii="Times New Roman" w:hAnsi="Times New Roman"/>
              </w:rPr>
              <w:t>e</w:t>
            </w:r>
          </w:smartTag>
          <w:r w:rsidRPr="004E6986">
            <w:rPr>
              <w:rFonts w:ascii="Times New Roman" w:hAnsi="Times New Roman"/>
            </w:rPr>
            <w:t>rsity</w:t>
          </w:r>
        </w:smartTag>
        <w:r w:rsidRPr="004E698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E6986">
            <w:rPr>
              <w:rFonts w:ascii="Times New Roman" w:hAnsi="Times New Roman"/>
            </w:rPr>
            <w:t>South Carolina</w:t>
          </w:r>
        </w:smartTag>
      </w:smartTag>
      <w:r w:rsidRPr="004E6986">
        <w:rPr>
          <w:rFonts w:ascii="Times New Roman" w:hAnsi="Times New Roman"/>
        </w:rPr>
        <w:t>): “</w:t>
      </w:r>
      <w:r w:rsidRPr="004E6986">
        <w:rPr>
          <w:rFonts w:ascii="Times New Roman" w:hAnsi="Times New Roman"/>
          <w:bCs/>
        </w:rPr>
        <w:t>Staging Hat</w:t>
      </w:r>
      <w:smartTag w:uri="urn:schemas-microsoft-com:office:smarttags" w:element="PersonName">
        <w:r w:rsidRPr="004E6986">
          <w:rPr>
            <w:rFonts w:ascii="Times New Roman" w:hAnsi="Times New Roman"/>
            <w:bCs/>
          </w:rPr>
          <w:t>e</w:t>
        </w:r>
      </w:smartTag>
      <w:r w:rsidRPr="004E6986">
        <w:rPr>
          <w:rFonts w:ascii="Times New Roman" w:hAnsi="Times New Roman"/>
          <w:bCs/>
        </w:rPr>
        <w:t>: Aodhan Madd</w:t>
      </w:r>
      <w:smartTag w:uri="urn:schemas-microsoft-com:office:smarttags" w:element="PersonName">
        <w:r w:rsidRPr="004E6986">
          <w:rPr>
            <w:rFonts w:ascii="Times New Roman" w:hAnsi="Times New Roman"/>
            <w:bCs/>
          </w:rPr>
          <w:t>e</w:t>
        </w:r>
      </w:smartTag>
      <w:r w:rsidRPr="004E6986">
        <w:rPr>
          <w:rFonts w:ascii="Times New Roman" w:hAnsi="Times New Roman"/>
          <w:bCs/>
        </w:rPr>
        <w:t xml:space="preserve">n's </w:t>
      </w:r>
      <w:r w:rsidRPr="004E6986">
        <w:rPr>
          <w:rFonts w:ascii="Times New Roman" w:hAnsi="Times New Roman"/>
          <w:bCs/>
          <w:i/>
          <w:iCs/>
        </w:rPr>
        <w:t>S</w:t>
      </w:r>
      <w:smartTag w:uri="urn:schemas-microsoft-com:office:smarttags" w:element="PersonName">
        <w:r w:rsidRPr="004E6986">
          <w:rPr>
            <w:rFonts w:ascii="Times New Roman" w:hAnsi="Times New Roman"/>
            <w:bCs/>
            <w:i/>
            <w:iCs/>
          </w:rPr>
          <w:t>e</w:t>
        </w:r>
      </w:smartTag>
      <w:r w:rsidRPr="004E6986">
        <w:rPr>
          <w:rFonts w:ascii="Times New Roman" w:hAnsi="Times New Roman"/>
          <w:bCs/>
          <w:i/>
          <w:iCs/>
        </w:rPr>
        <w:t>a Urchins”</w:t>
      </w:r>
    </w:p>
    <w:p w:rsidR="00B81C52" w:rsidRPr="004E6986" w:rsidRDefault="00B81C52" w:rsidP="00A3774A">
      <w:pPr>
        <w:spacing w:after="0"/>
        <w:rPr>
          <w:rFonts w:ascii="Times New Roman" w:hAnsi="Times New Roman"/>
        </w:rPr>
      </w:pPr>
    </w:p>
    <w:p w:rsidR="00B81C52" w:rsidRPr="004E6986" w:rsidRDefault="00B81C52" w:rsidP="002A0860">
      <w:pPr>
        <w:spacing w:after="0"/>
        <w:rPr>
          <w:rFonts w:ascii="Times New Roman" w:hAnsi="Times New Roman"/>
          <w:b/>
        </w:rPr>
      </w:pPr>
      <w:r w:rsidRPr="004E6986">
        <w:rPr>
          <w:rFonts w:ascii="Times New Roman" w:hAnsi="Times New Roman"/>
        </w:rPr>
        <w:t>6.00 – 7.30</w:t>
      </w:r>
      <w:r w:rsidRPr="004E698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ssion 5 </w:t>
      </w:r>
      <w:r>
        <w:rPr>
          <w:rFonts w:ascii="Times New Roman" w:hAnsi="Times New Roman"/>
          <w:b/>
        </w:rPr>
        <w:tab/>
      </w:r>
      <w:r w:rsidRPr="00480A38">
        <w:rPr>
          <w:rFonts w:ascii="Times New Roman" w:hAnsi="Times New Roman"/>
        </w:rPr>
        <w:t>ORB 1.56</w:t>
      </w:r>
    </w:p>
    <w:p w:rsidR="00B81C52" w:rsidRDefault="00B81C52" w:rsidP="002A0860">
      <w:pPr>
        <w:spacing w:after="0"/>
        <w:rPr>
          <w:rFonts w:ascii="Times New Roman" w:hAnsi="Times New Roman"/>
          <w:b/>
        </w:rPr>
      </w:pPr>
      <w:r w:rsidRPr="004E6986">
        <w:rPr>
          <w:rFonts w:ascii="Times New Roman" w:hAnsi="Times New Roman"/>
          <w:b/>
        </w:rPr>
        <w:tab/>
      </w:r>
      <w:r w:rsidRPr="004E6986">
        <w:rPr>
          <w:rFonts w:ascii="Times New Roman" w:hAnsi="Times New Roman"/>
          <w:b/>
        </w:rPr>
        <w:tab/>
      </w:r>
    </w:p>
    <w:p w:rsidR="00B81C52" w:rsidRDefault="00B81C52" w:rsidP="002A0860">
      <w:pPr>
        <w:spacing w:after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  <w:smartTag w:uri="urn:schemas-microsoft-com:office:smarttags" w:element="PersonName"/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r P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>rformanc</w:t>
      </w:r>
      <w:smartTag w:uri="urn:schemas-microsoft-com:office:smarttags" w:element="PersonName">
        <w:r>
          <w:rPr>
            <w:rFonts w:ascii="Times New Roman" w:hAnsi="Times New Roman"/>
            <w:b/>
          </w:rPr>
          <w:t>e</w:t>
        </w:r>
      </w:smartTag>
      <w:r>
        <w:rPr>
          <w:rFonts w:ascii="Times New Roman" w:hAnsi="Times New Roman"/>
          <w:b/>
        </w:rPr>
        <w:t xml:space="preserve"> 2</w:t>
      </w:r>
    </w:p>
    <w:p w:rsidR="00B81C52" w:rsidRDefault="00B81C52" w:rsidP="002A0860">
      <w:pPr>
        <w:spacing w:after="0"/>
        <w:ind w:left="720"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Chair:</w:t>
      </w:r>
      <w:r w:rsidRPr="004E69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Ed Madd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 (USC)</w:t>
      </w:r>
    </w:p>
    <w:p w:rsidR="00B81C52" w:rsidRPr="004E6986" w:rsidRDefault="00B81C52" w:rsidP="002A0860">
      <w:pPr>
        <w:spacing w:after="0"/>
        <w:rPr>
          <w:rFonts w:ascii="Times New Roman" w:hAnsi="Times New Roman"/>
        </w:rPr>
      </w:pPr>
    </w:p>
    <w:p w:rsidR="00B81C52" w:rsidRDefault="00B81C52" w:rsidP="002A0860">
      <w:pPr>
        <w:ind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Donal Fl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ming</w:t>
      </w:r>
      <w:r w:rsidRPr="004E6986">
        <w:rPr>
          <w:rFonts w:ascii="Times New Roman" w:hAnsi="Times New Roman"/>
          <w:i/>
        </w:rPr>
        <w:t xml:space="preserve"> </w:t>
      </w:r>
      <w:r w:rsidRPr="004E6986">
        <w:rPr>
          <w:rFonts w:ascii="Times New Roman" w:hAnsi="Times New Roman"/>
        </w:rPr>
        <w:t>(</w:t>
      </w:r>
      <w:r>
        <w:rPr>
          <w:rFonts w:ascii="Times New Roman" w:hAnsi="Times New Roman"/>
        </w:rPr>
        <w:t>DCU</w:t>
      </w:r>
      <w:r w:rsidRPr="004E6986">
        <w:rPr>
          <w:rFonts w:ascii="Times New Roman" w:hAnsi="Times New Roman"/>
        </w:rPr>
        <w:t xml:space="preserve">) </w:t>
      </w:r>
      <w:r w:rsidRPr="004E6986">
        <w:rPr>
          <w:rFonts w:ascii="Times New Roman" w:hAnsi="Times New Roman"/>
          <w:i/>
        </w:rPr>
        <w:t>Opus G</w:t>
      </w:r>
      <w:smartTag w:uri="urn:schemas-microsoft-com:office:smarttags" w:element="PersonName">
        <w:r w:rsidRPr="004E6986">
          <w:rPr>
            <w:rFonts w:ascii="Times New Roman" w:hAnsi="Times New Roman"/>
            <w:i/>
          </w:rPr>
          <w:t>e</w:t>
        </w:r>
      </w:smartTag>
      <w:r w:rsidRPr="004E6986">
        <w:rPr>
          <w:rFonts w:ascii="Times New Roman" w:hAnsi="Times New Roman"/>
          <w:i/>
        </w:rPr>
        <w:t>i</w:t>
      </w:r>
      <w:r w:rsidRPr="004E6986">
        <w:rPr>
          <w:rFonts w:ascii="Times New Roman" w:hAnsi="Times New Roman"/>
        </w:rPr>
        <w:t xml:space="preserve"> </w:t>
      </w:r>
    </w:p>
    <w:p w:rsidR="00B81C52" w:rsidRDefault="00B81C52" w:rsidP="002A0860">
      <w:pPr>
        <w:ind w:firstLine="720"/>
        <w:rPr>
          <w:rFonts w:ascii="Times New Roman" w:hAnsi="Times New Roman"/>
        </w:rPr>
      </w:pPr>
      <w:r w:rsidRPr="004E6986">
        <w:rPr>
          <w:rFonts w:ascii="Times New Roman" w:hAnsi="Times New Roman"/>
        </w:rPr>
        <w:t>N</w:t>
      </w:r>
      <w:smartTag w:uri="urn:schemas-microsoft-com:office:smarttags" w:element="PersonName">
        <w:r w:rsidRPr="004E6986">
          <w:rPr>
            <w:rFonts w:ascii="Times New Roman" w:hAnsi="Times New Roman"/>
          </w:rPr>
          <w:t>e</w:t>
        </w:r>
      </w:smartTag>
      <w:r w:rsidRPr="004E6986">
        <w:rPr>
          <w:rFonts w:ascii="Times New Roman" w:hAnsi="Times New Roman"/>
        </w:rPr>
        <w:t>asa Hardiman</w:t>
      </w:r>
      <w:r w:rsidRPr="004E6986">
        <w:rPr>
          <w:rFonts w:ascii="Times New Roman" w:hAnsi="Times New Roman"/>
          <w:i/>
        </w:rPr>
        <w:t xml:space="preserve"> </w:t>
      </w:r>
      <w:r w:rsidRPr="004E6986">
        <w:rPr>
          <w:rFonts w:ascii="Times New Roman" w:hAnsi="Times New Roman"/>
        </w:rPr>
        <w:t>(</w:t>
      </w:r>
      <w:r>
        <w:rPr>
          <w:rFonts w:ascii="Times New Roman" w:hAnsi="Times New Roman"/>
        </w:rPr>
        <w:t>TCD</w:t>
      </w:r>
      <w:r w:rsidRPr="004E698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4E6986">
        <w:rPr>
          <w:rFonts w:ascii="Times New Roman" w:hAnsi="Times New Roman"/>
          <w:i/>
        </w:rPr>
        <w:t>Oliv</w:t>
      </w:r>
      <w:smartTag w:uri="urn:schemas-microsoft-com:office:smarttags" w:element="PersonName">
        <w:r w:rsidRPr="004E6986">
          <w:rPr>
            <w:rFonts w:ascii="Times New Roman" w:hAnsi="Times New Roman"/>
            <w:i/>
          </w:rPr>
          <w:t>e</w:t>
        </w:r>
      </w:smartTag>
      <w:r w:rsidRPr="004E6986">
        <w:rPr>
          <w:rFonts w:ascii="Times New Roman" w:hAnsi="Times New Roman"/>
        </w:rPr>
        <w:t xml:space="preserve"> </w:t>
      </w:r>
    </w:p>
    <w:p w:rsidR="00B81C52" w:rsidRPr="00177575" w:rsidRDefault="00B81C52" w:rsidP="008F1A24">
      <w:pPr>
        <w:jc w:val="center"/>
        <w:rPr>
          <w:rFonts w:ascii="Times" w:hAnsi="Times"/>
          <w:sz w:val="20"/>
          <w:lang w:val="en-GB"/>
        </w:rPr>
      </w:pPr>
      <w:r>
        <w:rPr>
          <w:rFonts w:ascii="Times New Roman" w:hAnsi="Times New Roman"/>
        </w:rPr>
        <w:t>Nic Gar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iss (Ind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p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nd</w:t>
      </w:r>
      <w:smartTag w:uri="urn:schemas-microsoft-com:office:smarttags" w:element="PersonName">
        <w:r>
          <w:rPr>
            <w:rFonts w:ascii="Times New Roman" w:hAnsi="Times New Roman"/>
          </w:rPr>
          <w:t>e</w:t>
        </w:r>
      </w:smartTag>
      <w:r>
        <w:rPr>
          <w:rFonts w:ascii="Times New Roman" w:hAnsi="Times New Roman"/>
        </w:rPr>
        <w:t>nt Scholar) “</w:t>
      </w:r>
      <w:r w:rsidRPr="008F1A24">
        <w:rPr>
          <w:rFonts w:ascii="Times" w:hAnsi="Times"/>
          <w:i/>
          <w:color w:val="000000"/>
          <w:sz w:val="20"/>
        </w:rPr>
        <w:t xml:space="preserve"> </w:t>
      </w:r>
      <w:r w:rsidRPr="00177575">
        <w:rPr>
          <w:rFonts w:ascii="Times" w:hAnsi="Times"/>
          <w:i/>
          <w:color w:val="000000"/>
          <w:sz w:val="20"/>
        </w:rPr>
        <w:t>An Buachaillín Bán</w:t>
      </w:r>
      <w:r>
        <w:rPr>
          <w:rFonts w:ascii="Times" w:hAnsi="Times"/>
          <w:color w:val="000000"/>
          <w:sz w:val="20"/>
        </w:rPr>
        <w:t>:</w:t>
      </w:r>
    </w:p>
    <w:p w:rsidR="00B81C52" w:rsidRDefault="00B81C52" w:rsidP="008F1A24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R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fl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ctions on On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 xml:space="preserve"> Qu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  <w:smartTag w:uri="urn:schemas-microsoft-com:office:smarttags" w:element="PersonName"/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r’s P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rformanc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 xml:space="preserve"> within Traditional Irish Music &amp; Danc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</w:p>
    <w:p w:rsidR="00B81C52" w:rsidRDefault="00B81C52" w:rsidP="008F1A24">
      <w:pPr>
        <w:jc w:val="center"/>
        <w:rPr>
          <w:rFonts w:ascii="Times New Roman" w:hAnsi="Times New Roman"/>
          <w:sz w:val="20"/>
          <w:lang w:val="en-GB"/>
        </w:rPr>
      </w:pPr>
    </w:p>
    <w:p w:rsidR="00B81C52" w:rsidRDefault="00B81C52" w:rsidP="008F1A24">
      <w:pPr>
        <w:jc w:val="center"/>
        <w:rPr>
          <w:rFonts w:ascii="Times New Roman" w:hAnsi="Times New Roman"/>
          <w:sz w:val="20"/>
          <w:lang w:val="en-GB"/>
        </w:rPr>
      </w:pPr>
    </w:p>
    <w:p w:rsidR="00B81C52" w:rsidRDefault="00B81C52" w:rsidP="008F1A24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REGISTRATON FEE 35 EUROS  OR 25 EUROS  FOR  STUDENTS /ETC.</w:t>
      </w:r>
    </w:p>
    <w:p w:rsidR="00B81C52" w:rsidRPr="00281C35" w:rsidRDefault="00B81C52" w:rsidP="008F1A24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FOR FURTHER INFORMATION CONTACT 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nglishd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partm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  <w:r>
        <w:rPr>
          <w:rFonts w:ascii="Times New Roman" w:hAnsi="Times New Roman"/>
          <w:sz w:val="20"/>
          <w:lang w:val="en-GB"/>
        </w:rPr>
        <w:t>nt@ucc.i</w:t>
      </w:r>
      <w:smartTag w:uri="urn:schemas-microsoft-com:office:smarttags" w:element="PersonName">
        <w:r>
          <w:rPr>
            <w:rFonts w:ascii="Times New Roman" w:hAnsi="Times New Roman"/>
            <w:sz w:val="20"/>
            <w:lang w:val="en-GB"/>
          </w:rPr>
          <w:t>e</w:t>
        </w:r>
      </w:smartTag>
    </w:p>
    <w:p w:rsidR="00B81C52" w:rsidRPr="004E6986" w:rsidRDefault="00B81C52" w:rsidP="002A0860">
      <w:pPr>
        <w:spacing w:after="0"/>
        <w:ind w:firstLine="720"/>
        <w:jc w:val="center"/>
        <w:rPr>
          <w:rFonts w:ascii="Times New Roman" w:hAnsi="Times New Roman"/>
        </w:rPr>
      </w:pPr>
    </w:p>
    <w:p w:rsidR="00B81C52" w:rsidRPr="004E6986" w:rsidRDefault="00B81C52" w:rsidP="00B10EAE">
      <w:pPr>
        <w:spacing w:after="0"/>
        <w:ind w:left="1980" w:hanging="1260"/>
        <w:rPr>
          <w:rFonts w:ascii="Times New Roman" w:hAnsi="Times New Roman"/>
          <w:b/>
        </w:rPr>
      </w:pPr>
    </w:p>
    <w:sectPr w:rsidR="00B81C52" w:rsidRPr="004E6986" w:rsidSect="00A90E78">
      <w:pgSz w:w="15840" w:h="12240" w:orient="landscape"/>
      <w:pgMar w:top="1440" w:right="1440" w:bottom="1440" w:left="201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A40"/>
    <w:rsid w:val="000355AC"/>
    <w:rsid w:val="00050996"/>
    <w:rsid w:val="00050B00"/>
    <w:rsid w:val="00052FF6"/>
    <w:rsid w:val="00083FA3"/>
    <w:rsid w:val="00090465"/>
    <w:rsid w:val="000A154F"/>
    <w:rsid w:val="000C28EE"/>
    <w:rsid w:val="000D3F4D"/>
    <w:rsid w:val="00101F68"/>
    <w:rsid w:val="00103E67"/>
    <w:rsid w:val="00134BD3"/>
    <w:rsid w:val="00146E29"/>
    <w:rsid w:val="00146EB9"/>
    <w:rsid w:val="0015128B"/>
    <w:rsid w:val="00153EDA"/>
    <w:rsid w:val="001728D7"/>
    <w:rsid w:val="00177575"/>
    <w:rsid w:val="00181F36"/>
    <w:rsid w:val="00197577"/>
    <w:rsid w:val="001C5511"/>
    <w:rsid w:val="001D2A15"/>
    <w:rsid w:val="001D64CB"/>
    <w:rsid w:val="001E1203"/>
    <w:rsid w:val="001E5E0B"/>
    <w:rsid w:val="00201D90"/>
    <w:rsid w:val="0021613A"/>
    <w:rsid w:val="00224EA0"/>
    <w:rsid w:val="002263C8"/>
    <w:rsid w:val="002404D0"/>
    <w:rsid w:val="00245B61"/>
    <w:rsid w:val="00251D45"/>
    <w:rsid w:val="0025757F"/>
    <w:rsid w:val="0026325B"/>
    <w:rsid w:val="0026497F"/>
    <w:rsid w:val="00281C35"/>
    <w:rsid w:val="00282B3D"/>
    <w:rsid w:val="00287750"/>
    <w:rsid w:val="002A0860"/>
    <w:rsid w:val="002A2F62"/>
    <w:rsid w:val="002B1786"/>
    <w:rsid w:val="002E11DF"/>
    <w:rsid w:val="003101BD"/>
    <w:rsid w:val="00315506"/>
    <w:rsid w:val="00363B09"/>
    <w:rsid w:val="00387F93"/>
    <w:rsid w:val="003A14AC"/>
    <w:rsid w:val="003A46EA"/>
    <w:rsid w:val="003B4CFD"/>
    <w:rsid w:val="003B625B"/>
    <w:rsid w:val="003D1648"/>
    <w:rsid w:val="003D3259"/>
    <w:rsid w:val="003E10E1"/>
    <w:rsid w:val="003E6DEF"/>
    <w:rsid w:val="0040363C"/>
    <w:rsid w:val="0041047C"/>
    <w:rsid w:val="0041742C"/>
    <w:rsid w:val="00422824"/>
    <w:rsid w:val="00425E2C"/>
    <w:rsid w:val="0044479C"/>
    <w:rsid w:val="00446597"/>
    <w:rsid w:val="00453719"/>
    <w:rsid w:val="00460E42"/>
    <w:rsid w:val="00471C40"/>
    <w:rsid w:val="00475C07"/>
    <w:rsid w:val="00480A38"/>
    <w:rsid w:val="004847B7"/>
    <w:rsid w:val="00487CEC"/>
    <w:rsid w:val="00492C67"/>
    <w:rsid w:val="004A0EF0"/>
    <w:rsid w:val="004B1DC4"/>
    <w:rsid w:val="004E092F"/>
    <w:rsid w:val="004E6986"/>
    <w:rsid w:val="004F1703"/>
    <w:rsid w:val="004F2436"/>
    <w:rsid w:val="00501936"/>
    <w:rsid w:val="00522B01"/>
    <w:rsid w:val="00523452"/>
    <w:rsid w:val="00534E9B"/>
    <w:rsid w:val="00560FE9"/>
    <w:rsid w:val="00591A00"/>
    <w:rsid w:val="0059516A"/>
    <w:rsid w:val="00597631"/>
    <w:rsid w:val="005A3C3A"/>
    <w:rsid w:val="005B2449"/>
    <w:rsid w:val="005B5EC6"/>
    <w:rsid w:val="005B6227"/>
    <w:rsid w:val="005C0713"/>
    <w:rsid w:val="005C2A72"/>
    <w:rsid w:val="005D4E6F"/>
    <w:rsid w:val="005D72E7"/>
    <w:rsid w:val="005E129F"/>
    <w:rsid w:val="005E7151"/>
    <w:rsid w:val="005F66F4"/>
    <w:rsid w:val="005F756B"/>
    <w:rsid w:val="00615B3A"/>
    <w:rsid w:val="0064552B"/>
    <w:rsid w:val="0066099D"/>
    <w:rsid w:val="006649C6"/>
    <w:rsid w:val="00683494"/>
    <w:rsid w:val="00687064"/>
    <w:rsid w:val="00692354"/>
    <w:rsid w:val="006B23C3"/>
    <w:rsid w:val="006C571F"/>
    <w:rsid w:val="006F129D"/>
    <w:rsid w:val="00701A74"/>
    <w:rsid w:val="007204BC"/>
    <w:rsid w:val="00722EED"/>
    <w:rsid w:val="007231E2"/>
    <w:rsid w:val="00723C5F"/>
    <w:rsid w:val="00734F14"/>
    <w:rsid w:val="007445F5"/>
    <w:rsid w:val="007A1A40"/>
    <w:rsid w:val="007A2978"/>
    <w:rsid w:val="007E1DB2"/>
    <w:rsid w:val="007F0FFF"/>
    <w:rsid w:val="007F2333"/>
    <w:rsid w:val="0081106F"/>
    <w:rsid w:val="008121D6"/>
    <w:rsid w:val="00824A7A"/>
    <w:rsid w:val="00832C42"/>
    <w:rsid w:val="00834B13"/>
    <w:rsid w:val="008358C2"/>
    <w:rsid w:val="00837734"/>
    <w:rsid w:val="00840026"/>
    <w:rsid w:val="00846AE1"/>
    <w:rsid w:val="00850C34"/>
    <w:rsid w:val="0086077E"/>
    <w:rsid w:val="00863750"/>
    <w:rsid w:val="00864D7C"/>
    <w:rsid w:val="00885A0F"/>
    <w:rsid w:val="00885A4A"/>
    <w:rsid w:val="008A2D5C"/>
    <w:rsid w:val="008A3895"/>
    <w:rsid w:val="008A5A26"/>
    <w:rsid w:val="008B3F8A"/>
    <w:rsid w:val="008B604D"/>
    <w:rsid w:val="008D1B58"/>
    <w:rsid w:val="008E2327"/>
    <w:rsid w:val="008F1A24"/>
    <w:rsid w:val="0091165D"/>
    <w:rsid w:val="00914E6B"/>
    <w:rsid w:val="00932ED9"/>
    <w:rsid w:val="00934356"/>
    <w:rsid w:val="00935F56"/>
    <w:rsid w:val="00946803"/>
    <w:rsid w:val="00966449"/>
    <w:rsid w:val="009C3BA8"/>
    <w:rsid w:val="009C431C"/>
    <w:rsid w:val="009E63B7"/>
    <w:rsid w:val="009E689A"/>
    <w:rsid w:val="00A07998"/>
    <w:rsid w:val="00A16E16"/>
    <w:rsid w:val="00A17AD6"/>
    <w:rsid w:val="00A21A5D"/>
    <w:rsid w:val="00A3774A"/>
    <w:rsid w:val="00A43B16"/>
    <w:rsid w:val="00A52164"/>
    <w:rsid w:val="00A524A3"/>
    <w:rsid w:val="00A53E24"/>
    <w:rsid w:val="00A64EE0"/>
    <w:rsid w:val="00A71904"/>
    <w:rsid w:val="00A90E78"/>
    <w:rsid w:val="00AF2967"/>
    <w:rsid w:val="00B051D4"/>
    <w:rsid w:val="00B10EAE"/>
    <w:rsid w:val="00B70834"/>
    <w:rsid w:val="00B70F1E"/>
    <w:rsid w:val="00B767D7"/>
    <w:rsid w:val="00B8093A"/>
    <w:rsid w:val="00B81C52"/>
    <w:rsid w:val="00BC329A"/>
    <w:rsid w:val="00C27BB3"/>
    <w:rsid w:val="00C32629"/>
    <w:rsid w:val="00C5116A"/>
    <w:rsid w:val="00C723BC"/>
    <w:rsid w:val="00C9224B"/>
    <w:rsid w:val="00C96EDF"/>
    <w:rsid w:val="00CA4807"/>
    <w:rsid w:val="00CA4BB9"/>
    <w:rsid w:val="00CC4C9A"/>
    <w:rsid w:val="00CE1B79"/>
    <w:rsid w:val="00CF6889"/>
    <w:rsid w:val="00D106C7"/>
    <w:rsid w:val="00D13AB3"/>
    <w:rsid w:val="00D213C1"/>
    <w:rsid w:val="00D26BD9"/>
    <w:rsid w:val="00D35140"/>
    <w:rsid w:val="00D44852"/>
    <w:rsid w:val="00D4495B"/>
    <w:rsid w:val="00D701D5"/>
    <w:rsid w:val="00D7366F"/>
    <w:rsid w:val="00DB7078"/>
    <w:rsid w:val="00DC4528"/>
    <w:rsid w:val="00DD2B52"/>
    <w:rsid w:val="00DE0102"/>
    <w:rsid w:val="00DE25C8"/>
    <w:rsid w:val="00E230D9"/>
    <w:rsid w:val="00E26B08"/>
    <w:rsid w:val="00E309AE"/>
    <w:rsid w:val="00E30C40"/>
    <w:rsid w:val="00E41DD3"/>
    <w:rsid w:val="00E43139"/>
    <w:rsid w:val="00E46136"/>
    <w:rsid w:val="00E46A9C"/>
    <w:rsid w:val="00E579F2"/>
    <w:rsid w:val="00E77916"/>
    <w:rsid w:val="00E90605"/>
    <w:rsid w:val="00E97A65"/>
    <w:rsid w:val="00EF4C13"/>
    <w:rsid w:val="00F07C7A"/>
    <w:rsid w:val="00F31602"/>
    <w:rsid w:val="00F3165E"/>
    <w:rsid w:val="00F36E86"/>
    <w:rsid w:val="00F755D1"/>
    <w:rsid w:val="00FA132D"/>
    <w:rsid w:val="00FA62D7"/>
    <w:rsid w:val="00FB3FDB"/>
    <w:rsid w:val="00FB3FF9"/>
    <w:rsid w:val="00FC0528"/>
    <w:rsid w:val="00FD40DD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52"/>
    <w:pPr>
      <w:spacing w:after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4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35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9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653</Words>
  <Characters>3723</Characters>
  <Application>Microsoft Office Outlook</Application>
  <DocSecurity>0</DocSecurity>
  <Lines>0</Lines>
  <Paragraphs>0</Paragraphs>
  <ScaleCrop>false</ScaleCrop>
  <Company>Saint Mary's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18 September 2009</dc:title>
  <dc:subject/>
  <dc:creator>s4822046</dc:creator>
  <cp:keywords/>
  <dc:description/>
  <cp:lastModifiedBy>ewalshe</cp:lastModifiedBy>
  <cp:revision>2</cp:revision>
  <dcterms:created xsi:type="dcterms:W3CDTF">2011-06-14T13:23:00Z</dcterms:created>
  <dcterms:modified xsi:type="dcterms:W3CDTF">2011-06-14T13:23:00Z</dcterms:modified>
</cp:coreProperties>
</file>