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BD" w:rsidRPr="00D91B77" w:rsidRDefault="00BE6ABD">
      <w:pPr>
        <w:rPr>
          <w:rFonts w:ascii="Arial" w:hAnsi="Arial" w:cs="Arial"/>
          <w:b/>
          <w:sz w:val="22"/>
          <w:szCs w:val="22"/>
          <w:lang w:val="en-US"/>
        </w:rPr>
      </w:pPr>
      <w:r w:rsidRPr="00D91B77">
        <w:rPr>
          <w:rFonts w:ascii="Arial" w:hAnsi="Arial" w:cs="Arial"/>
          <w:b/>
          <w:sz w:val="22"/>
          <w:szCs w:val="22"/>
          <w:lang w:val="en-US"/>
        </w:rPr>
        <w:t>Annual Conference Detailed</w:t>
      </w:r>
      <w:r>
        <w:rPr>
          <w:rFonts w:ascii="Arial" w:hAnsi="Arial" w:cs="Arial"/>
          <w:b/>
          <w:sz w:val="22"/>
          <w:szCs w:val="22"/>
          <w:lang w:val="en-US"/>
        </w:rPr>
        <w:t xml:space="preserve"> Workshop</w:t>
      </w:r>
      <w:r w:rsidRPr="00D91B77">
        <w:rPr>
          <w:rFonts w:ascii="Arial" w:hAnsi="Arial" w:cs="Arial"/>
          <w:b/>
          <w:sz w:val="22"/>
          <w:szCs w:val="22"/>
          <w:lang w:val="en-US"/>
        </w:rPr>
        <w:t xml:space="preserve"> Program </w:t>
      </w:r>
    </w:p>
    <w:p w:rsidR="00BE6ABD" w:rsidRPr="00D91B77" w:rsidRDefault="00BE6ABD">
      <w:pPr>
        <w:rPr>
          <w:rFonts w:ascii="Arial" w:hAnsi="Arial" w:cs="Arial"/>
          <w:b/>
          <w:sz w:val="22"/>
          <w:szCs w:val="22"/>
          <w:lang w:val="en-US"/>
        </w:rPr>
      </w:pPr>
      <w:r w:rsidRPr="00D91B77">
        <w:rPr>
          <w:rFonts w:ascii="Arial" w:hAnsi="Arial" w:cs="Arial"/>
          <w:b/>
          <w:sz w:val="22"/>
          <w:szCs w:val="22"/>
          <w:lang w:val="en-US"/>
        </w:rPr>
        <w:t xml:space="preserve">ILGA-Europe, </w:t>
      </w:r>
      <w:r>
        <w:rPr>
          <w:rFonts w:ascii="Arial" w:hAnsi="Arial" w:cs="Arial"/>
          <w:b/>
          <w:sz w:val="22"/>
          <w:szCs w:val="22"/>
          <w:lang w:val="en-US"/>
        </w:rPr>
        <w:t>Turin</w:t>
      </w:r>
      <w:r w:rsidRPr="00D91B77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/>
        </w:rPr>
        <w:t>Italy</w:t>
      </w:r>
    </w:p>
    <w:p w:rsidR="00BE6ABD" w:rsidRPr="00D91B77" w:rsidRDefault="00BE6ABD">
      <w:pPr>
        <w:rPr>
          <w:rFonts w:ascii="Arial" w:hAnsi="Arial" w:cs="Arial"/>
          <w:b/>
          <w:sz w:val="22"/>
          <w:szCs w:val="22"/>
          <w:lang w:val="en-US"/>
        </w:rPr>
      </w:pPr>
      <w:r w:rsidRPr="00D91B77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>7</w:t>
      </w:r>
      <w:r w:rsidRPr="00D91B77">
        <w:rPr>
          <w:rFonts w:ascii="Arial" w:hAnsi="Arial" w:cs="Arial"/>
          <w:b/>
          <w:sz w:val="22"/>
          <w:szCs w:val="22"/>
          <w:lang w:val="en-US"/>
        </w:rPr>
        <w:t xml:space="preserve"> - 3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 w:rsidRPr="00D91B77">
        <w:rPr>
          <w:rFonts w:ascii="Arial" w:hAnsi="Arial" w:cs="Arial"/>
          <w:b/>
          <w:sz w:val="22"/>
          <w:szCs w:val="22"/>
          <w:lang w:val="en-US"/>
        </w:rPr>
        <w:t xml:space="preserve"> October 201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</w:p>
    <w:p w:rsidR="00BE6ABD" w:rsidRPr="00D91B77" w:rsidRDefault="00BE6ABD">
      <w:pPr>
        <w:rPr>
          <w:rFonts w:ascii="Arial" w:hAnsi="Arial" w:cs="Arial"/>
          <w:b/>
          <w:sz w:val="22"/>
          <w:szCs w:val="22"/>
          <w:lang w:val="en-US"/>
        </w:rPr>
      </w:pPr>
    </w:p>
    <w:p w:rsidR="00BE6ABD" w:rsidRPr="00226B36" w:rsidRDefault="00BE6ABD">
      <w:pPr>
        <w:rPr>
          <w:rFonts w:ascii="Arial" w:hAnsi="Arial" w:cs="Arial"/>
          <w:sz w:val="22"/>
          <w:szCs w:val="22"/>
          <w:lang w:val="en-US"/>
        </w:rPr>
      </w:pPr>
      <w:r w:rsidRPr="00226B36">
        <w:rPr>
          <w:rFonts w:ascii="Arial" w:hAnsi="Arial" w:cs="Arial"/>
          <w:sz w:val="22"/>
          <w:szCs w:val="22"/>
          <w:lang w:val="en-US"/>
        </w:rPr>
        <w:t>Please, note that the program may still undergo slight 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"/>
        <w:gridCol w:w="8988"/>
      </w:tblGrid>
      <w:tr w:rsidR="00BE6ABD" w:rsidRPr="00226B36" w:rsidTr="00EE4506">
        <w:tc>
          <w:tcPr>
            <w:tcW w:w="828" w:type="dxa"/>
            <w:shd w:val="clear" w:color="auto" w:fill="FFCC99"/>
          </w:tcPr>
          <w:p w:rsidR="00BE6ABD" w:rsidRPr="00226B36" w:rsidRDefault="00BE6ABD">
            <w:pPr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9003" w:type="dxa"/>
            <w:gridSpan w:val="2"/>
            <w:shd w:val="clear" w:color="auto" w:fill="FFCC99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Workshop / Plenary</w:t>
            </w:r>
          </w:p>
        </w:tc>
      </w:tr>
      <w:tr w:rsidR="00BE6ABD" w:rsidRPr="00226B36" w:rsidTr="00E36FC8">
        <w:trPr>
          <w:trHeight w:val="210"/>
        </w:trPr>
        <w:tc>
          <w:tcPr>
            <w:tcW w:w="828" w:type="dxa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Tuesday, 25 October</w:t>
            </w:r>
          </w:p>
        </w:tc>
      </w:tr>
      <w:tr w:rsidR="00BE6ABD" w:rsidRPr="00226B36" w:rsidTr="00E36FC8">
        <w:trPr>
          <w:trHeight w:val="210"/>
        </w:trPr>
        <w:tc>
          <w:tcPr>
            <w:tcW w:w="828" w:type="dxa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9.30-17.30</w:t>
            </w:r>
          </w:p>
        </w:tc>
        <w:tc>
          <w:tcPr>
            <w:tcW w:w="9003" w:type="dxa"/>
            <w:gridSpan w:val="2"/>
            <w:vAlign w:val="center"/>
          </w:tcPr>
          <w:p w:rsidR="00BE6ABD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EU Networking Meeting</w:t>
            </w: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36FC8">
        <w:trPr>
          <w:trHeight w:val="202"/>
        </w:trPr>
        <w:tc>
          <w:tcPr>
            <w:tcW w:w="828" w:type="dxa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Wednesday, 26 October</w:t>
            </w:r>
          </w:p>
        </w:tc>
      </w:tr>
      <w:tr w:rsidR="00BE6ABD" w:rsidRPr="00226B36" w:rsidTr="00E36FC8">
        <w:trPr>
          <w:trHeight w:val="210"/>
        </w:trPr>
        <w:tc>
          <w:tcPr>
            <w:tcW w:w="828" w:type="dxa"/>
            <w:vAlign w:val="center"/>
          </w:tcPr>
          <w:p w:rsidR="00BE6ABD" w:rsidRPr="00226B36" w:rsidRDefault="00BE6ABD" w:rsidP="00EA4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9.30-17.30</w:t>
            </w:r>
          </w:p>
        </w:tc>
        <w:tc>
          <w:tcPr>
            <w:tcW w:w="900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EU Network Meeting / Accession Meeting</w:t>
            </w: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36FC8">
        <w:trPr>
          <w:trHeight w:val="210"/>
        </w:trPr>
        <w:tc>
          <w:tcPr>
            <w:tcW w:w="828" w:type="dxa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16.00</w:t>
            </w:r>
          </w:p>
        </w:tc>
        <w:tc>
          <w:tcPr>
            <w:tcW w:w="900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Women’s Caucus</w:t>
            </w: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36FC8">
        <w:trPr>
          <w:trHeight w:val="210"/>
        </w:trPr>
        <w:tc>
          <w:tcPr>
            <w:tcW w:w="828" w:type="dxa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17.00</w:t>
            </w:r>
          </w:p>
        </w:tc>
        <w:tc>
          <w:tcPr>
            <w:tcW w:w="900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Session for ‘newbies’ – new conference participants</w:t>
            </w: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36FC8">
        <w:trPr>
          <w:trHeight w:val="210"/>
        </w:trPr>
        <w:tc>
          <w:tcPr>
            <w:tcW w:w="828" w:type="dxa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20.00</w:t>
            </w:r>
          </w:p>
        </w:tc>
        <w:tc>
          <w:tcPr>
            <w:tcW w:w="900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 xml:space="preserve">Opening reception dinner at </w:t>
            </w:r>
            <w:r>
              <w:rPr>
                <w:rFonts w:ascii="Arial" w:hAnsi="Arial" w:cs="Arial"/>
                <w:lang w:val="en-US"/>
              </w:rPr>
              <w:t>Teatro Regio</w:t>
            </w: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36FC8">
        <w:trPr>
          <w:trHeight w:val="210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Thursday, 27 October</w:t>
            </w:r>
          </w:p>
        </w:tc>
      </w:tr>
      <w:tr w:rsidR="00BE6ABD" w:rsidRPr="00226B36" w:rsidTr="00E36FC8">
        <w:trPr>
          <w:trHeight w:val="894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9:30-11:00</w:t>
            </w:r>
          </w:p>
        </w:tc>
        <w:tc>
          <w:tcPr>
            <w:tcW w:w="8988" w:type="dxa"/>
            <w:vAlign w:val="center"/>
          </w:tcPr>
          <w:p w:rsidR="00BE6ABD" w:rsidRDefault="00BE6ABD" w:rsidP="00EE45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Plenary 1</w:t>
            </w:r>
          </w:p>
          <w:p w:rsidR="00BE6ABD" w:rsidRPr="00270E3E" w:rsidRDefault="00BE6ABD" w:rsidP="00EE45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Approval of the chairing pool, presentation of board report</w:t>
            </w:r>
          </w:p>
        </w:tc>
      </w:tr>
      <w:tr w:rsidR="00BE6ABD" w:rsidRPr="00226B36" w:rsidTr="00EE4506">
        <w:trPr>
          <w:trHeight w:val="894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11:30-13:00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E450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Panel 1:</w:t>
            </w:r>
            <w:r w:rsidRPr="00226B36">
              <w:rPr>
                <w:rFonts w:ascii="Arial" w:hAnsi="Arial" w:cs="Arial"/>
                <w:lang w:val="en-US"/>
              </w:rPr>
              <w:t xml:space="preserve"> European Commission representative (tbc)</w:t>
            </w:r>
          </w:p>
          <w:p w:rsidR="00BE6ABD" w:rsidRPr="00226B36" w:rsidRDefault="00BE6ABD" w:rsidP="007F3251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Nichi Vendola</w:t>
            </w:r>
            <w:r>
              <w:rPr>
                <w:rFonts w:ascii="Arial" w:hAnsi="Arial" w:cs="Arial"/>
                <w:lang w:val="en-US"/>
              </w:rPr>
              <w:t>, President of Apulia</w:t>
            </w:r>
            <w:r w:rsidRPr="00226B3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E6ABD" w:rsidRPr="00226B36" w:rsidTr="00E36FC8">
        <w:trPr>
          <w:trHeight w:val="257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B70286">
        <w:trPr>
          <w:trHeight w:val="403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AF08B8" w:rsidRDefault="00BE6ABD" w:rsidP="00AF08B8">
            <w:pPr>
              <w:jc w:val="center"/>
              <w:rPr>
                <w:rFonts w:ascii="Arial" w:hAnsi="Arial" w:cs="Arial"/>
              </w:rPr>
            </w:pPr>
            <w:r w:rsidRPr="00AF08B8">
              <w:rPr>
                <w:rFonts w:ascii="Arial" w:hAnsi="Arial" w:cs="Arial"/>
              </w:rPr>
              <w:t>Towards partnership legislation in the rest of Europe</w:t>
            </w:r>
          </w:p>
          <w:p w:rsidR="00BE6ABD" w:rsidRPr="00AF08B8" w:rsidRDefault="00BE6ABD" w:rsidP="00E36FC8">
            <w:pPr>
              <w:jc w:val="center"/>
              <w:rPr>
                <w:rFonts w:ascii="Arial" w:hAnsi="Arial" w:cs="Arial"/>
              </w:rPr>
            </w:pPr>
          </w:p>
        </w:tc>
      </w:tr>
      <w:tr w:rsidR="00BE6ABD" w:rsidRPr="00226B36" w:rsidTr="00B70286">
        <w:trPr>
          <w:trHeight w:val="345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The International Day against Homophobia and Transphobia as a Policy Instrument in Advocacy</w:t>
            </w:r>
          </w:p>
        </w:tc>
      </w:tr>
      <w:tr w:rsidR="00BE6ABD" w:rsidRPr="00226B36" w:rsidTr="00BF198A">
        <w:trPr>
          <w:trHeight w:val="254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226B36" w:rsidRDefault="00BE6ABD" w:rsidP="006A04BD">
            <w:pPr>
              <w:jc w:val="center"/>
              <w:rPr>
                <w:rFonts w:ascii="Arial" w:hAnsi="Arial" w:cs="Arial"/>
              </w:rPr>
            </w:pPr>
            <w:r w:rsidRPr="00226B36">
              <w:rPr>
                <w:rFonts w:ascii="Arial" w:hAnsi="Arial" w:cs="Arial"/>
              </w:rPr>
              <w:t>New tools for police training against LGBTI-phobic violence</w:t>
            </w:r>
          </w:p>
          <w:p w:rsidR="00BE6ABD" w:rsidRPr="00226B36" w:rsidRDefault="00BE6ABD" w:rsidP="00AE26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B70286">
        <w:trPr>
          <w:trHeight w:val="325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ILGA-Europe f</w:t>
            </w:r>
            <w:r w:rsidRPr="00226B36">
              <w:rPr>
                <w:rFonts w:ascii="Arial" w:hAnsi="Arial" w:cs="Arial"/>
                <w:lang w:val="en-US"/>
              </w:rPr>
              <w:t>inances *</w:t>
            </w:r>
          </w:p>
        </w:tc>
      </w:tr>
      <w:tr w:rsidR="00BE6ABD" w:rsidRPr="00226B36" w:rsidTr="00E36FC8">
        <w:trPr>
          <w:trHeight w:val="159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D91B77">
        <w:trPr>
          <w:trHeight w:val="599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Activist Guide on Engaging with the European Commission</w:t>
            </w:r>
          </w:p>
        </w:tc>
      </w:tr>
      <w:tr w:rsidR="00BE6ABD" w:rsidRPr="00226B36" w:rsidTr="00E36FC8">
        <w:trPr>
          <w:trHeight w:val="588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Government LGBT Focal points</w:t>
            </w:r>
          </w:p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E4506">
        <w:trPr>
          <w:trHeight w:val="247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Consolidate Workplace Alliances: trade unions and companies strive together for LGBT acceptance and a safe workplace</w:t>
            </w:r>
          </w:p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E4506">
        <w:trPr>
          <w:trHeight w:val="247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3E32D3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Proposals / actions *</w:t>
            </w:r>
          </w:p>
          <w:p w:rsidR="00BE6ABD" w:rsidRPr="00226B36" w:rsidRDefault="00BE6ABD" w:rsidP="003E32D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E4506">
        <w:trPr>
          <w:trHeight w:val="247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D37641">
        <w:trPr>
          <w:trHeight w:val="475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18:00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D37641">
            <w:pPr>
              <w:jc w:val="center"/>
              <w:rPr>
                <w:rFonts w:ascii="Arial" w:hAnsi="Arial" w:cs="Arial"/>
                <w:bCs/>
              </w:rPr>
            </w:pPr>
            <w:r w:rsidRPr="00226B36">
              <w:rPr>
                <w:rFonts w:ascii="Arial" w:hAnsi="Arial" w:cs="Arial"/>
                <w:bCs/>
              </w:rPr>
              <w:t>4 self-organised spaces</w:t>
            </w:r>
          </w:p>
        </w:tc>
      </w:tr>
      <w:tr w:rsidR="00BE6ABD" w:rsidRPr="00226B36" w:rsidTr="00E36FC8">
        <w:trPr>
          <w:trHeight w:val="70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Friday, 28 October</w:t>
            </w:r>
          </w:p>
        </w:tc>
      </w:tr>
      <w:tr w:rsidR="00BE6ABD" w:rsidRPr="00226B36" w:rsidTr="00E36FC8">
        <w:trPr>
          <w:trHeight w:val="275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8988" w:type="dxa"/>
            <w:vAlign w:val="center"/>
          </w:tcPr>
          <w:p w:rsidR="00BE6ABD" w:rsidRPr="00907D43" w:rsidRDefault="00BE6ABD" w:rsidP="00907D43">
            <w:pPr>
              <w:jc w:val="center"/>
              <w:rPr>
                <w:rFonts w:ascii="Arial" w:hAnsi="Arial" w:cs="Arial"/>
                <w:lang w:val="en-US"/>
              </w:rPr>
            </w:pPr>
            <w:r w:rsidRPr="00907D43">
              <w:rPr>
                <w:rFonts w:ascii="Arial" w:hAnsi="Arial" w:cs="Arial"/>
              </w:rPr>
              <w:t>Young and Different: The Intersection of Being an LGBTQ Young Person in a Traditional Communities</w:t>
            </w:r>
          </w:p>
        </w:tc>
      </w:tr>
      <w:tr w:rsidR="00BE6ABD" w:rsidRPr="00226B36" w:rsidTr="00BF198A">
        <w:trPr>
          <w:trHeight w:val="175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8988" w:type="dxa"/>
            <w:vAlign w:val="center"/>
          </w:tcPr>
          <w:p w:rsidR="00BE6ABD" w:rsidRPr="00907D43" w:rsidRDefault="00BE6ABD" w:rsidP="00907D43">
            <w:pPr>
              <w:jc w:val="center"/>
              <w:rPr>
                <w:rFonts w:ascii="Arial" w:hAnsi="Arial" w:cs="Arial"/>
              </w:rPr>
            </w:pPr>
            <w:r w:rsidRPr="00907D43">
              <w:rPr>
                <w:rFonts w:ascii="Arial" w:hAnsi="Arial" w:cs="Arial"/>
              </w:rPr>
              <w:t xml:space="preserve">Presentation of the Commissioner for Human Rights' report </w:t>
            </w:r>
            <w:r w:rsidRPr="00907D43">
              <w:rPr>
                <w:rStyle w:val="Emphasis"/>
                <w:rFonts w:ascii="Arial" w:hAnsi="Arial" w:cs="Arial"/>
                <w:iCs/>
              </w:rPr>
              <w:t>'Discrimination on grounds of sexual orientation and gender identity in Europe'</w:t>
            </w:r>
          </w:p>
        </w:tc>
      </w:tr>
      <w:tr w:rsidR="00BE6ABD" w:rsidRPr="00226B36" w:rsidTr="00430964">
        <w:trPr>
          <w:trHeight w:val="24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226B36" w:rsidRDefault="00BE6ABD" w:rsidP="00430964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</w:rPr>
              <w:t>Equality Now! Campaigning for human rights for LGBT people in Europe</w:t>
            </w:r>
          </w:p>
        </w:tc>
      </w:tr>
      <w:tr w:rsidR="00BE6ABD" w:rsidRPr="00226B36" w:rsidTr="00430964">
        <w:trPr>
          <w:trHeight w:val="241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226B36" w:rsidRDefault="00BE6ABD" w:rsidP="003E32D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Pr="00226B36" w:rsidRDefault="00BE6ABD" w:rsidP="003030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Sharing Good Practice on LGBTI Diversity (I)</w:t>
            </w:r>
          </w:p>
        </w:tc>
      </w:tr>
      <w:tr w:rsidR="00BE6ABD" w:rsidRPr="00226B36" w:rsidTr="00CC67A7">
        <w:trPr>
          <w:trHeight w:val="364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430964">
        <w:trPr>
          <w:trHeight w:val="107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226B36" w:rsidRDefault="00BE6ABD" w:rsidP="00303008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shd w:val="clear" w:color="auto" w:fill="FFFFFF"/>
              </w:rPr>
              <w:t>New EU instruments to improve asylum decision making in relation to LGBTI claims</w:t>
            </w:r>
          </w:p>
          <w:p w:rsidR="00BE6ABD" w:rsidRPr="00226B36" w:rsidRDefault="00BE6ABD" w:rsidP="00303008">
            <w:pPr>
              <w:jc w:val="center"/>
              <w:rPr>
                <w:rFonts w:ascii="Arial" w:hAnsi="Arial" w:cs="Arial"/>
              </w:rPr>
            </w:pPr>
          </w:p>
        </w:tc>
      </w:tr>
      <w:tr w:rsidR="00BE6ABD" w:rsidRPr="00226B36" w:rsidTr="00E36FC8">
        <w:trPr>
          <w:trHeight w:val="276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vAlign w:val="center"/>
          </w:tcPr>
          <w:p w:rsidR="00BE6ABD" w:rsidRPr="00907D43" w:rsidRDefault="00BE6ABD" w:rsidP="00ED2349">
            <w:pPr>
              <w:jc w:val="center"/>
              <w:rPr>
                <w:rFonts w:ascii="Arial" w:hAnsi="Arial" w:cs="Arial"/>
                <w:lang w:val="en-US"/>
              </w:rPr>
            </w:pPr>
            <w:r w:rsidRPr="00907D43">
              <w:rPr>
                <w:rFonts w:ascii="Arial" w:hAnsi="Arial" w:cs="Arial"/>
                <w:bCs/>
                <w:iCs/>
                <w:lang w:val="en-US"/>
              </w:rPr>
              <w:t>The Spirit of Human Rights:</w:t>
            </w:r>
            <w:r w:rsidRPr="00907D43">
              <w:rPr>
                <w:rFonts w:ascii="Arial" w:hAnsi="Arial" w:cs="Arial"/>
                <w:b/>
                <w:bCs/>
                <w:iCs/>
                <w:lang w:val="en-US"/>
              </w:rPr>
              <w:t xml:space="preserve">  </w:t>
            </w:r>
            <w:r w:rsidRPr="00907D43">
              <w:rPr>
                <w:rFonts w:ascii="Arial" w:hAnsi="Arial" w:cs="Arial"/>
                <w:iCs/>
                <w:lang w:val="en-US"/>
              </w:rPr>
              <w:t>How to foster constructive dialogue between LGBT groups and tradition based faith communities</w:t>
            </w:r>
          </w:p>
        </w:tc>
      </w:tr>
      <w:tr w:rsidR="00BE6ABD" w:rsidRPr="00226B36" w:rsidTr="00EE4506">
        <w:trPr>
          <w:trHeight w:val="355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6C665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Pr="00226B36" w:rsidRDefault="00BE6ABD" w:rsidP="00226B36">
            <w:pPr>
              <w:jc w:val="center"/>
              <w:rPr>
                <w:rFonts w:ascii="Arial" w:hAnsi="Arial" w:cs="Arial"/>
                <w:bCs/>
              </w:rPr>
            </w:pPr>
            <w:r w:rsidRPr="00226B36">
              <w:rPr>
                <w:rFonts w:ascii="Arial" w:hAnsi="Arial" w:cs="Arial"/>
                <w:bCs/>
              </w:rPr>
              <w:t>Traditional Values - an international perspective</w:t>
            </w:r>
          </w:p>
          <w:p w:rsidR="00BE6ABD" w:rsidRPr="00226B36" w:rsidRDefault="00BE6ABD" w:rsidP="006C665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E4506">
        <w:trPr>
          <w:trHeight w:val="30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303008">
            <w:pPr>
              <w:jc w:val="center"/>
              <w:rPr>
                <w:rFonts w:ascii="Arial" w:hAnsi="Arial" w:cs="Arial"/>
              </w:rPr>
            </w:pPr>
            <w:r w:rsidRPr="00226B36">
              <w:rPr>
                <w:rFonts w:ascii="Arial" w:hAnsi="Arial" w:cs="Arial"/>
              </w:rPr>
              <w:t>Sharing Good Practice in LGBTI Diversity</w:t>
            </w:r>
            <w:r>
              <w:rPr>
                <w:rFonts w:ascii="Arial" w:hAnsi="Arial" w:cs="Arial"/>
              </w:rPr>
              <w:t xml:space="preserve"> (II)</w:t>
            </w:r>
          </w:p>
          <w:p w:rsidR="00BE6ABD" w:rsidRPr="00226B36" w:rsidRDefault="00BE6ABD" w:rsidP="003030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E4506">
        <w:trPr>
          <w:trHeight w:val="301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E4506">
        <w:trPr>
          <w:trHeight w:val="30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Panel 2</w:t>
            </w:r>
            <w:r w:rsidRPr="00226B36">
              <w:rPr>
                <w:rFonts w:ascii="Arial" w:hAnsi="Arial" w:cs="Arial"/>
                <w:lang w:val="en-US"/>
              </w:rPr>
              <w:t>: Emma Bonino, Vice-Speaker of the Italian Senate</w:t>
            </w:r>
          </w:p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George Tugushi, Georgian Ombudsman</w:t>
            </w:r>
          </w:p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E4506">
        <w:trPr>
          <w:trHeight w:val="30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16:30</w:t>
            </w:r>
          </w:p>
        </w:tc>
        <w:tc>
          <w:tcPr>
            <w:tcW w:w="8988" w:type="dxa"/>
            <w:vAlign w:val="center"/>
          </w:tcPr>
          <w:p w:rsidR="00BE6ABD" w:rsidRDefault="00BE6ABD" w:rsidP="00E36F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Panel 3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  <w:r w:rsidRPr="00226B36">
              <w:rPr>
                <w:rFonts w:ascii="Arial" w:hAnsi="Arial" w:cs="Arial"/>
                <w:b/>
                <w:lang w:val="en-US"/>
              </w:rPr>
              <w:t xml:space="preserve"> History</w:t>
            </w:r>
          </w:p>
          <w:p w:rsidR="00BE6ABD" w:rsidRPr="004D0362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4D0362">
              <w:rPr>
                <w:rFonts w:ascii="Arial" w:hAnsi="Arial" w:cs="Arial"/>
                <w:lang w:val="en-US"/>
              </w:rPr>
              <w:t>Jeff Dudgeon</w:t>
            </w:r>
            <w:r>
              <w:rPr>
                <w:rFonts w:ascii="Arial" w:hAnsi="Arial" w:cs="Arial"/>
                <w:lang w:val="en-US"/>
              </w:rPr>
              <w:t>, victor of Strasbourg case in 1981</w:t>
            </w:r>
          </w:p>
          <w:p w:rsidR="00BE6ABD" w:rsidRPr="004D0362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4D0362">
              <w:rPr>
                <w:rFonts w:ascii="Arial" w:hAnsi="Arial" w:cs="Arial"/>
                <w:lang w:val="en-US"/>
              </w:rPr>
              <w:t>Joke Swiebel</w:t>
            </w:r>
            <w:r>
              <w:rPr>
                <w:rFonts w:ascii="Arial" w:hAnsi="Arial" w:cs="Arial"/>
                <w:lang w:val="en-US"/>
              </w:rPr>
              <w:t>, former MEP and founder of the LGBT Rights Intergroup</w:t>
            </w:r>
          </w:p>
          <w:p w:rsidR="00BE6ABD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4D0362">
              <w:rPr>
                <w:rFonts w:ascii="Arial" w:hAnsi="Arial" w:cs="Arial"/>
                <w:lang w:val="en-US"/>
              </w:rPr>
              <w:t>Axel Axgil</w:t>
            </w:r>
            <w:r>
              <w:rPr>
                <w:rFonts w:ascii="Arial" w:hAnsi="Arial" w:cs="Arial"/>
                <w:lang w:val="en-US"/>
              </w:rPr>
              <w:t>, first person in the world to register a civil partnership</w:t>
            </w:r>
          </w:p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Angelo Pezzana, founder of the first Italian gay liberation movement “Fuori!”</w:t>
            </w:r>
          </w:p>
        </w:tc>
      </w:tr>
      <w:tr w:rsidR="00BE6ABD" w:rsidRPr="00226B36" w:rsidTr="00EE4506">
        <w:trPr>
          <w:trHeight w:val="30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18:00 – 19:00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4 Self-organised spaces</w:t>
            </w:r>
          </w:p>
        </w:tc>
      </w:tr>
      <w:tr w:rsidR="00BE6ABD" w:rsidRPr="00226B36" w:rsidTr="00E36FC8">
        <w:trPr>
          <w:trHeight w:val="70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Saturday, 29 October</w:t>
            </w:r>
          </w:p>
        </w:tc>
      </w:tr>
      <w:tr w:rsidR="00BE6ABD" w:rsidRPr="00226B36" w:rsidTr="00E36FC8">
        <w:trPr>
          <w:trHeight w:val="209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8988" w:type="dxa"/>
            <w:vAlign w:val="center"/>
          </w:tcPr>
          <w:p w:rsidR="00BE6ABD" w:rsidRDefault="00BE6ABD" w:rsidP="00E5008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 xml:space="preserve">Plenary 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  <w:p w:rsidR="00BE6ABD" w:rsidRPr="00E50089" w:rsidRDefault="00BE6ABD" w:rsidP="00E500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Presentation of candidates for the Executive Board and elections, presentation of candidates to host 2013 annual conference</w:t>
            </w:r>
          </w:p>
        </w:tc>
      </w:tr>
      <w:tr w:rsidR="00BE6ABD" w:rsidRPr="00226B36" w:rsidTr="00E36FC8">
        <w:trPr>
          <w:trHeight w:val="178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36FC8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vAlign w:val="center"/>
          </w:tcPr>
          <w:p w:rsidR="00BE6ABD" w:rsidRDefault="00BE6ABD" w:rsidP="00907D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Combating homophobia in schools</w:t>
            </w:r>
          </w:p>
          <w:p w:rsidR="00BE6ABD" w:rsidRPr="00226B36" w:rsidRDefault="00BE6ABD" w:rsidP="00907D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E36FC8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907D4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6ABD" w:rsidRPr="00907D43" w:rsidRDefault="00BE6ABD" w:rsidP="00907D43">
            <w:pPr>
              <w:jc w:val="center"/>
              <w:rPr>
                <w:rFonts w:ascii="Arial" w:hAnsi="Arial" w:cs="Arial"/>
              </w:rPr>
            </w:pPr>
            <w:r w:rsidRPr="00907D43">
              <w:rPr>
                <w:rFonts w:ascii="Arial" w:hAnsi="Arial" w:cs="Arial"/>
              </w:rPr>
              <w:t>Monitoring implementation of the Committee of Ministers Recommendation on combating sexual orientation or gender identity discrimination</w:t>
            </w:r>
          </w:p>
          <w:p w:rsidR="00BE6ABD" w:rsidRPr="00907D43" w:rsidRDefault="00BE6ABD" w:rsidP="00907D43">
            <w:pPr>
              <w:jc w:val="center"/>
              <w:rPr>
                <w:rFonts w:ascii="Arial" w:hAnsi="Arial" w:cs="Arial"/>
              </w:rPr>
            </w:pPr>
          </w:p>
        </w:tc>
      </w:tr>
      <w:tr w:rsidR="00BE6ABD" w:rsidRPr="00226B36" w:rsidTr="00E36FC8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907D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Workshop by local hosts</w:t>
            </w:r>
          </w:p>
        </w:tc>
      </w:tr>
      <w:tr w:rsidR="00BE6ABD" w:rsidRPr="00226B36" w:rsidTr="00EE4506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11:30</w:t>
            </w:r>
          </w:p>
        </w:tc>
        <w:tc>
          <w:tcPr>
            <w:tcW w:w="8988" w:type="dxa"/>
            <w:vAlign w:val="center"/>
          </w:tcPr>
          <w:p w:rsidR="00BE6ABD" w:rsidRPr="00D32020" w:rsidRDefault="00BE6ABD" w:rsidP="00D32020">
            <w:pPr>
              <w:jc w:val="center"/>
              <w:rPr>
                <w:rFonts w:ascii="Arial" w:hAnsi="Arial" w:cs="Arial"/>
              </w:rPr>
            </w:pPr>
            <w:r w:rsidRPr="00D32020">
              <w:rPr>
                <w:rFonts w:ascii="Arial" w:hAnsi="Arial" w:cs="Arial"/>
              </w:rPr>
              <w:t>Seat at the Table: Promoting LGBT Leaders Around the World</w:t>
            </w:r>
          </w:p>
        </w:tc>
      </w:tr>
      <w:tr w:rsidR="00BE6ABD" w:rsidRPr="00226B36" w:rsidTr="006E4F5C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E874C9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11.30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87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Trans*: European and national-level developments and good practices</w:t>
            </w:r>
          </w:p>
        </w:tc>
      </w:tr>
      <w:tr w:rsidR="00BE6ABD" w:rsidRPr="00226B36" w:rsidTr="006E4F5C">
        <w:trPr>
          <w:trHeight w:val="308"/>
        </w:trPr>
        <w:tc>
          <w:tcPr>
            <w:tcW w:w="9831" w:type="dxa"/>
            <w:gridSpan w:val="3"/>
            <w:shd w:val="clear" w:color="auto" w:fill="B8CCE4"/>
            <w:vAlign w:val="center"/>
          </w:tcPr>
          <w:p w:rsidR="00BE6ABD" w:rsidRDefault="00BE6ABD" w:rsidP="00907D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6ABD" w:rsidRPr="00226B36" w:rsidTr="00EE4506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13.00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907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Short plenary (presentation of voting results + possibly 2</w:t>
            </w:r>
            <w:r w:rsidRPr="00BA484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call)</w:t>
            </w:r>
          </w:p>
        </w:tc>
      </w:tr>
      <w:tr w:rsidR="00BE6ABD" w:rsidRPr="00226B36" w:rsidTr="00E36FC8">
        <w:trPr>
          <w:trHeight w:val="70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907D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BF198A">
        <w:trPr>
          <w:trHeight w:val="521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D32020" w:rsidRDefault="00BE6ABD" w:rsidP="00D32020">
            <w:pPr>
              <w:jc w:val="center"/>
              <w:rPr>
                <w:rFonts w:ascii="Arial" w:hAnsi="Arial" w:cs="Arial"/>
              </w:rPr>
            </w:pPr>
            <w:r w:rsidRPr="00D32020">
              <w:rPr>
                <w:rFonts w:ascii="Arial" w:hAnsi="Arial" w:cs="Arial"/>
              </w:rPr>
              <w:t>Running Smart:  Successful Strategies for LGBT Candidates</w:t>
            </w:r>
          </w:p>
          <w:p w:rsidR="00BE6ABD" w:rsidRPr="00D32020" w:rsidRDefault="00BE6ABD" w:rsidP="00907D43">
            <w:pPr>
              <w:jc w:val="center"/>
              <w:rPr>
                <w:rFonts w:ascii="Arial" w:hAnsi="Arial" w:cs="Arial"/>
              </w:rPr>
            </w:pPr>
          </w:p>
        </w:tc>
      </w:tr>
      <w:tr w:rsidR="00BE6ABD" w:rsidRPr="00226B36" w:rsidTr="00E36FC8">
        <w:trPr>
          <w:trHeight w:val="444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vAlign w:val="center"/>
          </w:tcPr>
          <w:p w:rsidR="00BE6ABD" w:rsidRPr="005D05C8" w:rsidRDefault="00BE6ABD" w:rsidP="005B7341">
            <w:pPr>
              <w:jc w:val="center"/>
              <w:rPr>
                <w:rFonts w:ascii="Arial" w:hAnsi="Arial" w:cs="Arial"/>
                <w:lang w:val="en-US"/>
              </w:rPr>
            </w:pPr>
            <w:r w:rsidRPr="005D05C8">
              <w:rPr>
                <w:rFonts w:ascii="Arial" w:hAnsi="Arial" w:cs="Arial"/>
                <w:lang w:val="en-US"/>
              </w:rPr>
              <w:t>Towards inclusive health services for LGBTI people </w:t>
            </w:r>
          </w:p>
        </w:tc>
      </w:tr>
      <w:tr w:rsidR="00BE6ABD" w:rsidRPr="00226B36" w:rsidTr="00E36FC8">
        <w:trPr>
          <w:trHeight w:val="452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303008">
            <w:pPr>
              <w:jc w:val="center"/>
              <w:rPr>
                <w:rFonts w:ascii="Arial" w:hAnsi="Arial" w:cs="Arial"/>
                <w:lang w:val="en-US"/>
              </w:rPr>
            </w:pPr>
            <w:r w:rsidRPr="00907D43">
              <w:rPr>
                <w:rFonts w:ascii="Arial" w:hAnsi="Arial" w:cs="Arial"/>
                <w:bCs/>
              </w:rPr>
              <w:t>Two major projects: Annual Review (this bit in brackets can be dropped: on the Human Rights Situation of LGBTI People in Europe) &amp; FRA/Gallup LGBT Survey</w:t>
            </w:r>
            <w:r w:rsidRPr="00226B3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E6ABD" w:rsidRPr="00226B36" w:rsidTr="00EE4506">
        <w:trPr>
          <w:trHeight w:val="266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14.30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D37641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Free movement of rights (EGLSF)</w:t>
            </w:r>
          </w:p>
          <w:p w:rsidR="00BE6ABD" w:rsidRPr="00226B36" w:rsidRDefault="00BE6ABD" w:rsidP="00BF198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5D05C8">
        <w:trPr>
          <w:trHeight w:val="505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14:30</w:t>
            </w:r>
          </w:p>
        </w:tc>
        <w:tc>
          <w:tcPr>
            <w:tcW w:w="8988" w:type="dxa"/>
            <w:vAlign w:val="center"/>
          </w:tcPr>
          <w:p w:rsidR="00BE6ABD" w:rsidRPr="00907D43" w:rsidRDefault="00BE6ABD" w:rsidP="00907D43">
            <w:pPr>
              <w:jc w:val="center"/>
              <w:rPr>
                <w:rFonts w:ascii="Arial" w:hAnsi="Arial" w:cs="Arial"/>
                <w:bCs/>
              </w:rPr>
            </w:pPr>
            <w:r w:rsidRPr="00226B36">
              <w:rPr>
                <w:rFonts w:ascii="Arial" w:hAnsi="Arial" w:cs="Arial"/>
                <w:bCs/>
              </w:rPr>
              <w:t>Beyond binaries: Challenging traditional values, respecting Human Rights</w:t>
            </w:r>
            <w:r w:rsidRPr="00907D43">
              <w:rPr>
                <w:rFonts w:ascii="Arial" w:hAnsi="Arial" w:cs="Arial"/>
                <w:bCs/>
              </w:rPr>
              <w:t xml:space="preserve"> </w:t>
            </w:r>
          </w:p>
          <w:p w:rsidR="00BE6ABD" w:rsidRPr="00226B36" w:rsidRDefault="00BE6ABD" w:rsidP="00BF198A">
            <w:pPr>
              <w:jc w:val="center"/>
              <w:rPr>
                <w:rFonts w:ascii="Arial" w:hAnsi="Arial" w:cs="Arial"/>
              </w:rPr>
            </w:pPr>
          </w:p>
        </w:tc>
      </w:tr>
      <w:tr w:rsidR="00BE6ABD" w:rsidRPr="00226B36" w:rsidTr="00BF198A">
        <w:trPr>
          <w:trHeight w:val="73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BF198A">
        <w:trPr>
          <w:trHeight w:val="521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16.30</w:t>
            </w:r>
          </w:p>
        </w:tc>
        <w:tc>
          <w:tcPr>
            <w:tcW w:w="8988" w:type="dxa"/>
            <w:shd w:val="clear" w:color="auto" w:fill="FFFFFF"/>
            <w:vAlign w:val="center"/>
          </w:tcPr>
          <w:p w:rsidR="00BE6ABD" w:rsidRPr="00836FA2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 w:rsidRPr="00836FA2">
              <w:rPr>
                <w:rFonts w:ascii="Arial" w:hAnsi="Arial" w:cs="Arial"/>
              </w:rPr>
              <w:t>Misogyny and homophobia in Berlusconi’s Italy: feminine aesthetics and the lesbian body</w:t>
            </w:r>
          </w:p>
        </w:tc>
      </w:tr>
      <w:tr w:rsidR="00BE6ABD" w:rsidRPr="00226B36" w:rsidTr="00E36FC8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16.30</w:t>
            </w:r>
          </w:p>
        </w:tc>
        <w:tc>
          <w:tcPr>
            <w:tcW w:w="8988" w:type="dxa"/>
            <w:vAlign w:val="center"/>
          </w:tcPr>
          <w:p w:rsidR="00BE6ABD" w:rsidRPr="00907D43" w:rsidRDefault="00BE6ABD" w:rsidP="006C6655">
            <w:pPr>
              <w:jc w:val="center"/>
              <w:rPr>
                <w:rFonts w:ascii="Arial" w:hAnsi="Arial" w:cs="Arial"/>
                <w:lang w:val="en-US"/>
              </w:rPr>
            </w:pPr>
            <w:r w:rsidRPr="00907D43">
              <w:rPr>
                <w:rFonts w:ascii="Arial" w:hAnsi="Arial" w:cs="Arial"/>
                <w:bCs/>
              </w:rPr>
              <w:t>Maintaining Your Position During a Difficult Debate (CB)</w:t>
            </w:r>
          </w:p>
        </w:tc>
      </w:tr>
      <w:tr w:rsidR="00BE6ABD" w:rsidRPr="00226B36" w:rsidTr="00E36FC8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16.30</w:t>
            </w:r>
          </w:p>
        </w:tc>
        <w:tc>
          <w:tcPr>
            <w:tcW w:w="8988" w:type="dxa"/>
            <w:vAlign w:val="center"/>
          </w:tcPr>
          <w:p w:rsidR="00BE6ABD" w:rsidRPr="00270E3E" w:rsidRDefault="00BE6ABD" w:rsidP="007F6F70">
            <w:pPr>
              <w:jc w:val="center"/>
              <w:rPr>
                <w:rFonts w:ascii="Arial" w:hAnsi="Arial" w:cs="Arial"/>
                <w:lang w:val="en-US"/>
              </w:rPr>
            </w:pPr>
            <w:r w:rsidRPr="00270E3E">
              <w:rPr>
                <w:rFonts w:ascii="Arial" w:hAnsi="Arial" w:cs="Arial"/>
                <w:lang w:val="fr-BE"/>
              </w:rPr>
              <w:t>HIV in the LGBT community: health, stigma and human rights</w:t>
            </w:r>
          </w:p>
        </w:tc>
      </w:tr>
      <w:tr w:rsidR="00BE6ABD" w:rsidRPr="00226B36" w:rsidTr="00E36FC8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16:30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Intersex Forum: recommendations to the LGBTI movement</w:t>
            </w:r>
          </w:p>
        </w:tc>
      </w:tr>
      <w:tr w:rsidR="00BE6ABD" w:rsidRPr="00226B36" w:rsidTr="00EE4506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16.30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6C6655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Strategic litigation</w:t>
            </w:r>
            <w:r>
              <w:rPr>
                <w:rFonts w:ascii="Arial" w:hAnsi="Arial" w:cs="Arial"/>
                <w:lang w:val="en-US"/>
              </w:rPr>
              <w:t>: an update and developments in the last year</w:t>
            </w:r>
          </w:p>
        </w:tc>
      </w:tr>
      <w:tr w:rsidR="00BE6ABD" w:rsidRPr="00226B36" w:rsidTr="00062D7C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18:00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062D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s</w:t>
            </w:r>
            <w:r w:rsidRPr="00226B36">
              <w:rPr>
                <w:rFonts w:ascii="Arial" w:hAnsi="Arial" w:cs="Arial"/>
                <w:lang w:val="en-US"/>
              </w:rPr>
              <w:t>elf-organised space</w:t>
            </w:r>
            <w:r>
              <w:rPr>
                <w:rFonts w:ascii="Arial" w:hAnsi="Arial" w:cs="Arial"/>
                <w:lang w:val="en-US"/>
              </w:rPr>
              <w:t>s</w:t>
            </w:r>
          </w:p>
        </w:tc>
      </w:tr>
      <w:tr w:rsidR="00BE6ABD" w:rsidRPr="00226B36" w:rsidTr="00062D7C">
        <w:trPr>
          <w:trHeight w:val="94"/>
        </w:trPr>
        <w:tc>
          <w:tcPr>
            <w:tcW w:w="9831" w:type="dxa"/>
            <w:gridSpan w:val="3"/>
            <w:shd w:val="clear" w:color="auto" w:fill="C2D69B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6ABD" w:rsidRPr="00226B36" w:rsidTr="00062D7C">
        <w:trPr>
          <w:trHeight w:val="509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20.00</w:t>
            </w:r>
          </w:p>
        </w:tc>
        <w:tc>
          <w:tcPr>
            <w:tcW w:w="8988" w:type="dxa"/>
            <w:vAlign w:val="center"/>
          </w:tcPr>
          <w:p w:rsidR="00BE6ABD" w:rsidRPr="00226B36" w:rsidRDefault="00BE6ABD" w:rsidP="00E36F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Closing dinner and party at </w:t>
            </w:r>
          </w:p>
        </w:tc>
      </w:tr>
      <w:tr w:rsidR="00BE6ABD" w:rsidRPr="00226B36" w:rsidTr="00E36FC8">
        <w:trPr>
          <w:trHeight w:val="239"/>
        </w:trPr>
        <w:tc>
          <w:tcPr>
            <w:tcW w:w="9831" w:type="dxa"/>
            <w:gridSpan w:val="3"/>
            <w:shd w:val="clear" w:color="auto" w:fill="CCFFCC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Sunday, 31 October</w:t>
            </w:r>
          </w:p>
        </w:tc>
      </w:tr>
      <w:tr w:rsidR="00BE6ABD" w:rsidRPr="00226B36" w:rsidTr="00E36FC8">
        <w:trPr>
          <w:trHeight w:val="521"/>
        </w:trPr>
        <w:tc>
          <w:tcPr>
            <w:tcW w:w="843" w:type="dxa"/>
            <w:gridSpan w:val="2"/>
            <w:vAlign w:val="center"/>
          </w:tcPr>
          <w:p w:rsidR="00BE6ABD" w:rsidRPr="00226B36" w:rsidRDefault="00BE6ABD" w:rsidP="00226B3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lang w:val="en-US"/>
              </w:rPr>
              <w:t>9:30</w:t>
            </w:r>
          </w:p>
        </w:tc>
        <w:tc>
          <w:tcPr>
            <w:tcW w:w="8988" w:type="dxa"/>
            <w:vAlign w:val="center"/>
          </w:tcPr>
          <w:p w:rsidR="00BE6ABD" w:rsidRDefault="00BE6ABD" w:rsidP="00EE4506">
            <w:pPr>
              <w:jc w:val="center"/>
              <w:rPr>
                <w:rFonts w:ascii="Arial" w:hAnsi="Arial" w:cs="Arial"/>
                <w:lang w:val="en-US"/>
              </w:rPr>
            </w:pPr>
            <w:r w:rsidRPr="00226B36">
              <w:rPr>
                <w:rFonts w:ascii="Arial" w:hAnsi="Arial" w:cs="Arial"/>
                <w:b/>
                <w:lang w:val="en-US"/>
              </w:rPr>
              <w:t>Plenary 3</w:t>
            </w:r>
          </w:p>
          <w:p w:rsidR="00BE6ABD" w:rsidRPr="00226B36" w:rsidRDefault="00BE6ABD" w:rsidP="00EE450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Approval of Board’s report, approval of the accounts for 2010, appointment of the auditor, vote for 2013 host of the annual conference, vote for proposals, AOB</w:t>
            </w:r>
          </w:p>
        </w:tc>
      </w:tr>
    </w:tbl>
    <w:p w:rsidR="00BE6ABD" w:rsidRDefault="00BE6ABD" w:rsidP="00226B36">
      <w:pPr>
        <w:rPr>
          <w:lang w:val="en-US"/>
        </w:rPr>
      </w:pPr>
    </w:p>
    <w:p w:rsidR="00BE6ABD" w:rsidRDefault="00BE6ABD" w:rsidP="00226B36">
      <w:pPr>
        <w:rPr>
          <w:lang w:val="en-US"/>
        </w:rPr>
      </w:pPr>
      <w:r>
        <w:rPr>
          <w:lang w:val="en-US"/>
        </w:rPr>
        <w:t>(*) – workshops related to General Assembly business</w:t>
      </w:r>
    </w:p>
    <w:p w:rsidR="00BE6ABD" w:rsidRPr="00226B36" w:rsidRDefault="00BE6ABD" w:rsidP="00226B36">
      <w:pPr>
        <w:rPr>
          <w:lang w:val="en-US"/>
        </w:rPr>
      </w:pPr>
      <w:r>
        <w:rPr>
          <w:lang w:val="en-US"/>
        </w:rPr>
        <w:t>(CB) – capacity building workshops</w:t>
      </w:r>
    </w:p>
    <w:sectPr w:rsidR="00BE6ABD" w:rsidRPr="00226B36" w:rsidSect="005A6CD2">
      <w:footerReference w:type="even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BD" w:rsidRDefault="00BE6ABD">
      <w:r>
        <w:separator/>
      </w:r>
    </w:p>
  </w:endnote>
  <w:endnote w:type="continuationSeparator" w:id="0">
    <w:p w:rsidR="00BE6ABD" w:rsidRDefault="00BE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BD" w:rsidRDefault="00BE6ABD" w:rsidP="00924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ABD" w:rsidRDefault="00BE6ABD" w:rsidP="00F115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BD" w:rsidRDefault="00BE6ABD" w:rsidP="00924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6ABD" w:rsidRDefault="00BE6ABD" w:rsidP="00F115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BD" w:rsidRDefault="00BE6ABD">
      <w:r>
        <w:separator/>
      </w:r>
    </w:p>
  </w:footnote>
  <w:footnote w:type="continuationSeparator" w:id="0">
    <w:p w:rsidR="00BE6ABD" w:rsidRDefault="00BE6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FAD"/>
    <w:multiLevelType w:val="hybridMultilevel"/>
    <w:tmpl w:val="C550399C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6405"/>
    <w:multiLevelType w:val="hybridMultilevel"/>
    <w:tmpl w:val="47089210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E07BE"/>
    <w:multiLevelType w:val="hybridMultilevel"/>
    <w:tmpl w:val="A15010CA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4B5"/>
    <w:rsid w:val="000015BB"/>
    <w:rsid w:val="00002B86"/>
    <w:rsid w:val="00002D30"/>
    <w:rsid w:val="00002F2A"/>
    <w:rsid w:val="00003B5E"/>
    <w:rsid w:val="00011087"/>
    <w:rsid w:val="000134C2"/>
    <w:rsid w:val="00024C62"/>
    <w:rsid w:val="00025A15"/>
    <w:rsid w:val="0002614D"/>
    <w:rsid w:val="000266DD"/>
    <w:rsid w:val="0003652B"/>
    <w:rsid w:val="00036815"/>
    <w:rsid w:val="00041EDE"/>
    <w:rsid w:val="00043453"/>
    <w:rsid w:val="0004372A"/>
    <w:rsid w:val="00044386"/>
    <w:rsid w:val="000464CB"/>
    <w:rsid w:val="000519BA"/>
    <w:rsid w:val="0005202E"/>
    <w:rsid w:val="00052EDC"/>
    <w:rsid w:val="00054418"/>
    <w:rsid w:val="000600EA"/>
    <w:rsid w:val="0006042F"/>
    <w:rsid w:val="00060684"/>
    <w:rsid w:val="00061122"/>
    <w:rsid w:val="00062D44"/>
    <w:rsid w:val="00062D7C"/>
    <w:rsid w:val="00064699"/>
    <w:rsid w:val="00067C5A"/>
    <w:rsid w:val="00072943"/>
    <w:rsid w:val="0007431D"/>
    <w:rsid w:val="00076614"/>
    <w:rsid w:val="000800E5"/>
    <w:rsid w:val="0008040E"/>
    <w:rsid w:val="00080D93"/>
    <w:rsid w:val="00082C95"/>
    <w:rsid w:val="000849DD"/>
    <w:rsid w:val="00084DED"/>
    <w:rsid w:val="000879E6"/>
    <w:rsid w:val="00090B61"/>
    <w:rsid w:val="00094236"/>
    <w:rsid w:val="00094B99"/>
    <w:rsid w:val="000A01A1"/>
    <w:rsid w:val="000A1D12"/>
    <w:rsid w:val="000A457C"/>
    <w:rsid w:val="000B316E"/>
    <w:rsid w:val="000B3BC2"/>
    <w:rsid w:val="000B7F1B"/>
    <w:rsid w:val="000C0141"/>
    <w:rsid w:val="000C262A"/>
    <w:rsid w:val="000C4C56"/>
    <w:rsid w:val="000C5056"/>
    <w:rsid w:val="000C68F3"/>
    <w:rsid w:val="000D1463"/>
    <w:rsid w:val="000D5011"/>
    <w:rsid w:val="000D55D8"/>
    <w:rsid w:val="000D5878"/>
    <w:rsid w:val="000D59B0"/>
    <w:rsid w:val="000D5C9E"/>
    <w:rsid w:val="000E028D"/>
    <w:rsid w:val="000E0F21"/>
    <w:rsid w:val="000E1191"/>
    <w:rsid w:val="000E196A"/>
    <w:rsid w:val="000E2B4B"/>
    <w:rsid w:val="000E5D68"/>
    <w:rsid w:val="000E777F"/>
    <w:rsid w:val="000E7AD2"/>
    <w:rsid w:val="000E7C1E"/>
    <w:rsid w:val="000E7CFB"/>
    <w:rsid w:val="000F1564"/>
    <w:rsid w:val="000F2C85"/>
    <w:rsid w:val="000F2E82"/>
    <w:rsid w:val="000F31C4"/>
    <w:rsid w:val="000F43AC"/>
    <w:rsid w:val="000F5169"/>
    <w:rsid w:val="00101220"/>
    <w:rsid w:val="001014BD"/>
    <w:rsid w:val="00101A75"/>
    <w:rsid w:val="001058CC"/>
    <w:rsid w:val="00107762"/>
    <w:rsid w:val="0011030F"/>
    <w:rsid w:val="00111CEE"/>
    <w:rsid w:val="00112E06"/>
    <w:rsid w:val="00122E34"/>
    <w:rsid w:val="001258C7"/>
    <w:rsid w:val="00130657"/>
    <w:rsid w:val="00136266"/>
    <w:rsid w:val="00137911"/>
    <w:rsid w:val="00143387"/>
    <w:rsid w:val="00146267"/>
    <w:rsid w:val="00146319"/>
    <w:rsid w:val="00155EEF"/>
    <w:rsid w:val="00157D27"/>
    <w:rsid w:val="001606D9"/>
    <w:rsid w:val="0016252A"/>
    <w:rsid w:val="0016269B"/>
    <w:rsid w:val="00166A1B"/>
    <w:rsid w:val="00170BCF"/>
    <w:rsid w:val="001734D5"/>
    <w:rsid w:val="001745C3"/>
    <w:rsid w:val="00174A7E"/>
    <w:rsid w:val="00174EF4"/>
    <w:rsid w:val="00177D11"/>
    <w:rsid w:val="00180894"/>
    <w:rsid w:val="001852BB"/>
    <w:rsid w:val="00185904"/>
    <w:rsid w:val="00186798"/>
    <w:rsid w:val="0018691B"/>
    <w:rsid w:val="00186957"/>
    <w:rsid w:val="00186C6D"/>
    <w:rsid w:val="00186D87"/>
    <w:rsid w:val="00193C02"/>
    <w:rsid w:val="00193FEC"/>
    <w:rsid w:val="001942EE"/>
    <w:rsid w:val="00195604"/>
    <w:rsid w:val="00195B95"/>
    <w:rsid w:val="001A0D7C"/>
    <w:rsid w:val="001A3D46"/>
    <w:rsid w:val="001A3E38"/>
    <w:rsid w:val="001A4FDB"/>
    <w:rsid w:val="001A64AE"/>
    <w:rsid w:val="001B100A"/>
    <w:rsid w:val="001B340C"/>
    <w:rsid w:val="001B4CE7"/>
    <w:rsid w:val="001B5EBD"/>
    <w:rsid w:val="001B6BEB"/>
    <w:rsid w:val="001C3EA5"/>
    <w:rsid w:val="001C6636"/>
    <w:rsid w:val="001D09CF"/>
    <w:rsid w:val="001D19FA"/>
    <w:rsid w:val="001D20F6"/>
    <w:rsid w:val="001D250D"/>
    <w:rsid w:val="001D2907"/>
    <w:rsid w:val="001D52E5"/>
    <w:rsid w:val="001D668F"/>
    <w:rsid w:val="001D7A1D"/>
    <w:rsid w:val="001E3EC2"/>
    <w:rsid w:val="001E451D"/>
    <w:rsid w:val="001E6E0E"/>
    <w:rsid w:val="001E732A"/>
    <w:rsid w:val="001E7725"/>
    <w:rsid w:val="001E77BA"/>
    <w:rsid w:val="001E7A48"/>
    <w:rsid w:val="001E7BDE"/>
    <w:rsid w:val="001F10EF"/>
    <w:rsid w:val="001F2E62"/>
    <w:rsid w:val="001F3299"/>
    <w:rsid w:val="001F4345"/>
    <w:rsid w:val="001F4700"/>
    <w:rsid w:val="001F66C0"/>
    <w:rsid w:val="001F7659"/>
    <w:rsid w:val="0020146C"/>
    <w:rsid w:val="002014A5"/>
    <w:rsid w:val="0020283F"/>
    <w:rsid w:val="00203641"/>
    <w:rsid w:val="0020391B"/>
    <w:rsid w:val="002063C3"/>
    <w:rsid w:val="002066D1"/>
    <w:rsid w:val="00210534"/>
    <w:rsid w:val="00213F38"/>
    <w:rsid w:val="00214DA6"/>
    <w:rsid w:val="00215FA4"/>
    <w:rsid w:val="00216FEB"/>
    <w:rsid w:val="00217D74"/>
    <w:rsid w:val="0022379B"/>
    <w:rsid w:val="00224A5F"/>
    <w:rsid w:val="00226B36"/>
    <w:rsid w:val="00232493"/>
    <w:rsid w:val="0023495F"/>
    <w:rsid w:val="002356C6"/>
    <w:rsid w:val="00236706"/>
    <w:rsid w:val="0024155A"/>
    <w:rsid w:val="00242AE2"/>
    <w:rsid w:val="0024423B"/>
    <w:rsid w:val="00245394"/>
    <w:rsid w:val="002453A5"/>
    <w:rsid w:val="0024604B"/>
    <w:rsid w:val="0024627A"/>
    <w:rsid w:val="0024679F"/>
    <w:rsid w:val="00246E95"/>
    <w:rsid w:val="00252A7A"/>
    <w:rsid w:val="0025375E"/>
    <w:rsid w:val="00253A19"/>
    <w:rsid w:val="00255621"/>
    <w:rsid w:val="00257534"/>
    <w:rsid w:val="00260289"/>
    <w:rsid w:val="002610F4"/>
    <w:rsid w:val="0026311E"/>
    <w:rsid w:val="002679ED"/>
    <w:rsid w:val="00270E3E"/>
    <w:rsid w:val="00271F36"/>
    <w:rsid w:val="00275C24"/>
    <w:rsid w:val="0027600D"/>
    <w:rsid w:val="00276B2F"/>
    <w:rsid w:val="00277028"/>
    <w:rsid w:val="002803A4"/>
    <w:rsid w:val="00280560"/>
    <w:rsid w:val="002815E6"/>
    <w:rsid w:val="002820C1"/>
    <w:rsid w:val="002829F8"/>
    <w:rsid w:val="00283873"/>
    <w:rsid w:val="00283D66"/>
    <w:rsid w:val="00284F2F"/>
    <w:rsid w:val="002851B8"/>
    <w:rsid w:val="00285B99"/>
    <w:rsid w:val="0029527E"/>
    <w:rsid w:val="00296B0E"/>
    <w:rsid w:val="0029778D"/>
    <w:rsid w:val="002A0E5F"/>
    <w:rsid w:val="002A1F70"/>
    <w:rsid w:val="002A31A4"/>
    <w:rsid w:val="002B0AB3"/>
    <w:rsid w:val="002B74B3"/>
    <w:rsid w:val="002C588B"/>
    <w:rsid w:val="002C5985"/>
    <w:rsid w:val="002D23BE"/>
    <w:rsid w:val="002D2AAD"/>
    <w:rsid w:val="002D4FF9"/>
    <w:rsid w:val="002D517C"/>
    <w:rsid w:val="002D5498"/>
    <w:rsid w:val="002D779E"/>
    <w:rsid w:val="002E31BF"/>
    <w:rsid w:val="002E553F"/>
    <w:rsid w:val="002E74E9"/>
    <w:rsid w:val="002E7B5B"/>
    <w:rsid w:val="002F0917"/>
    <w:rsid w:val="002F56A4"/>
    <w:rsid w:val="002F5D04"/>
    <w:rsid w:val="002F5F83"/>
    <w:rsid w:val="002F6DE8"/>
    <w:rsid w:val="00300710"/>
    <w:rsid w:val="00300CF3"/>
    <w:rsid w:val="00301329"/>
    <w:rsid w:val="00301DFB"/>
    <w:rsid w:val="00303008"/>
    <w:rsid w:val="00303125"/>
    <w:rsid w:val="003079E1"/>
    <w:rsid w:val="00307BA3"/>
    <w:rsid w:val="003101D6"/>
    <w:rsid w:val="00310322"/>
    <w:rsid w:val="00310D89"/>
    <w:rsid w:val="003134E5"/>
    <w:rsid w:val="00314FD7"/>
    <w:rsid w:val="00315F7B"/>
    <w:rsid w:val="00322BD0"/>
    <w:rsid w:val="00323A9F"/>
    <w:rsid w:val="003253CE"/>
    <w:rsid w:val="0033305D"/>
    <w:rsid w:val="00333286"/>
    <w:rsid w:val="003333F9"/>
    <w:rsid w:val="0033385E"/>
    <w:rsid w:val="00335443"/>
    <w:rsid w:val="00337698"/>
    <w:rsid w:val="003417A7"/>
    <w:rsid w:val="00343502"/>
    <w:rsid w:val="00343C3B"/>
    <w:rsid w:val="003441B1"/>
    <w:rsid w:val="00345CF3"/>
    <w:rsid w:val="00346803"/>
    <w:rsid w:val="00347CAD"/>
    <w:rsid w:val="00351285"/>
    <w:rsid w:val="0035353D"/>
    <w:rsid w:val="00353C55"/>
    <w:rsid w:val="00354200"/>
    <w:rsid w:val="00354FEC"/>
    <w:rsid w:val="003553ED"/>
    <w:rsid w:val="00356D66"/>
    <w:rsid w:val="003575F6"/>
    <w:rsid w:val="003578E5"/>
    <w:rsid w:val="00357E38"/>
    <w:rsid w:val="003628A5"/>
    <w:rsid w:val="00363C9F"/>
    <w:rsid w:val="00364BC6"/>
    <w:rsid w:val="00366002"/>
    <w:rsid w:val="003673CF"/>
    <w:rsid w:val="00371B82"/>
    <w:rsid w:val="00371C0F"/>
    <w:rsid w:val="00373ED9"/>
    <w:rsid w:val="0037616A"/>
    <w:rsid w:val="00376FB5"/>
    <w:rsid w:val="003816FC"/>
    <w:rsid w:val="00385137"/>
    <w:rsid w:val="00386459"/>
    <w:rsid w:val="003866F4"/>
    <w:rsid w:val="00386E19"/>
    <w:rsid w:val="00390152"/>
    <w:rsid w:val="00390E4C"/>
    <w:rsid w:val="00391F4C"/>
    <w:rsid w:val="003929B9"/>
    <w:rsid w:val="00395A21"/>
    <w:rsid w:val="003A1958"/>
    <w:rsid w:val="003A2A1A"/>
    <w:rsid w:val="003A3A01"/>
    <w:rsid w:val="003A562B"/>
    <w:rsid w:val="003A6389"/>
    <w:rsid w:val="003A74C6"/>
    <w:rsid w:val="003A7EF6"/>
    <w:rsid w:val="003B1C89"/>
    <w:rsid w:val="003B2BAE"/>
    <w:rsid w:val="003B2EF3"/>
    <w:rsid w:val="003B3925"/>
    <w:rsid w:val="003B7645"/>
    <w:rsid w:val="003C0BDD"/>
    <w:rsid w:val="003C1246"/>
    <w:rsid w:val="003C1E71"/>
    <w:rsid w:val="003C221E"/>
    <w:rsid w:val="003D199C"/>
    <w:rsid w:val="003D1A06"/>
    <w:rsid w:val="003D2AE3"/>
    <w:rsid w:val="003D37BF"/>
    <w:rsid w:val="003D37CE"/>
    <w:rsid w:val="003D3B02"/>
    <w:rsid w:val="003D49E7"/>
    <w:rsid w:val="003D6D28"/>
    <w:rsid w:val="003D7BCF"/>
    <w:rsid w:val="003E05A8"/>
    <w:rsid w:val="003E1D68"/>
    <w:rsid w:val="003E24D4"/>
    <w:rsid w:val="003E324B"/>
    <w:rsid w:val="003E32D3"/>
    <w:rsid w:val="003E41FA"/>
    <w:rsid w:val="003E5448"/>
    <w:rsid w:val="003E7908"/>
    <w:rsid w:val="003F1BC4"/>
    <w:rsid w:val="003F1E8C"/>
    <w:rsid w:val="003F21BC"/>
    <w:rsid w:val="003F34DC"/>
    <w:rsid w:val="003F5DDC"/>
    <w:rsid w:val="00401A4F"/>
    <w:rsid w:val="004032F9"/>
    <w:rsid w:val="00404F16"/>
    <w:rsid w:val="004065E8"/>
    <w:rsid w:val="00410A46"/>
    <w:rsid w:val="00410FD6"/>
    <w:rsid w:val="004117EC"/>
    <w:rsid w:val="004123F2"/>
    <w:rsid w:val="004127F1"/>
    <w:rsid w:val="00414117"/>
    <w:rsid w:val="00415239"/>
    <w:rsid w:val="0041616C"/>
    <w:rsid w:val="00416A38"/>
    <w:rsid w:val="004303A0"/>
    <w:rsid w:val="00430533"/>
    <w:rsid w:val="00430706"/>
    <w:rsid w:val="00430964"/>
    <w:rsid w:val="00430D6C"/>
    <w:rsid w:val="00431FB2"/>
    <w:rsid w:val="004339B4"/>
    <w:rsid w:val="00433F10"/>
    <w:rsid w:val="00434476"/>
    <w:rsid w:val="00435C01"/>
    <w:rsid w:val="00435D39"/>
    <w:rsid w:val="00440FAE"/>
    <w:rsid w:val="004415FB"/>
    <w:rsid w:val="004425E8"/>
    <w:rsid w:val="0044293F"/>
    <w:rsid w:val="00443D12"/>
    <w:rsid w:val="0044403C"/>
    <w:rsid w:val="004448E4"/>
    <w:rsid w:val="00444EB7"/>
    <w:rsid w:val="0045736A"/>
    <w:rsid w:val="00457C14"/>
    <w:rsid w:val="00457EAD"/>
    <w:rsid w:val="004600B4"/>
    <w:rsid w:val="00460E0D"/>
    <w:rsid w:val="004617B4"/>
    <w:rsid w:val="00462C55"/>
    <w:rsid w:val="00463F0A"/>
    <w:rsid w:val="00465995"/>
    <w:rsid w:val="00466171"/>
    <w:rsid w:val="00466756"/>
    <w:rsid w:val="004706A5"/>
    <w:rsid w:val="00470C7E"/>
    <w:rsid w:val="004727FE"/>
    <w:rsid w:val="00472E32"/>
    <w:rsid w:val="00473590"/>
    <w:rsid w:val="004751DB"/>
    <w:rsid w:val="00475A6F"/>
    <w:rsid w:val="0047743A"/>
    <w:rsid w:val="00477CD5"/>
    <w:rsid w:val="00477FF2"/>
    <w:rsid w:val="00483D64"/>
    <w:rsid w:val="00484CE5"/>
    <w:rsid w:val="00485978"/>
    <w:rsid w:val="004924FC"/>
    <w:rsid w:val="00492E81"/>
    <w:rsid w:val="00493600"/>
    <w:rsid w:val="00494D2C"/>
    <w:rsid w:val="0049501B"/>
    <w:rsid w:val="004979A5"/>
    <w:rsid w:val="004A259F"/>
    <w:rsid w:val="004A3043"/>
    <w:rsid w:val="004B0E38"/>
    <w:rsid w:val="004B1D4E"/>
    <w:rsid w:val="004B2648"/>
    <w:rsid w:val="004B3A3C"/>
    <w:rsid w:val="004B548A"/>
    <w:rsid w:val="004B6C07"/>
    <w:rsid w:val="004C05ED"/>
    <w:rsid w:val="004C0E95"/>
    <w:rsid w:val="004C0F33"/>
    <w:rsid w:val="004C0F47"/>
    <w:rsid w:val="004C1338"/>
    <w:rsid w:val="004D0362"/>
    <w:rsid w:val="004D120A"/>
    <w:rsid w:val="004D516B"/>
    <w:rsid w:val="004D6DD5"/>
    <w:rsid w:val="004E4E63"/>
    <w:rsid w:val="004E4ECE"/>
    <w:rsid w:val="004E6C92"/>
    <w:rsid w:val="004F01DE"/>
    <w:rsid w:val="004F1BEA"/>
    <w:rsid w:val="004F2C48"/>
    <w:rsid w:val="004F30DE"/>
    <w:rsid w:val="004F3279"/>
    <w:rsid w:val="004F3BD9"/>
    <w:rsid w:val="004F54C9"/>
    <w:rsid w:val="004F6E53"/>
    <w:rsid w:val="004F7C97"/>
    <w:rsid w:val="00500612"/>
    <w:rsid w:val="00500EE8"/>
    <w:rsid w:val="005034D2"/>
    <w:rsid w:val="00503D43"/>
    <w:rsid w:val="005043EF"/>
    <w:rsid w:val="00504AD1"/>
    <w:rsid w:val="00505FB0"/>
    <w:rsid w:val="005074C4"/>
    <w:rsid w:val="005078A8"/>
    <w:rsid w:val="0051394B"/>
    <w:rsid w:val="005144E6"/>
    <w:rsid w:val="005150D3"/>
    <w:rsid w:val="00515C12"/>
    <w:rsid w:val="00515F90"/>
    <w:rsid w:val="005172F9"/>
    <w:rsid w:val="00517CC2"/>
    <w:rsid w:val="00520113"/>
    <w:rsid w:val="0052043F"/>
    <w:rsid w:val="00521738"/>
    <w:rsid w:val="00522CB5"/>
    <w:rsid w:val="005240AB"/>
    <w:rsid w:val="005304D1"/>
    <w:rsid w:val="00532CA5"/>
    <w:rsid w:val="00535BFC"/>
    <w:rsid w:val="0054029B"/>
    <w:rsid w:val="00540FCF"/>
    <w:rsid w:val="00541D99"/>
    <w:rsid w:val="00544406"/>
    <w:rsid w:val="00546BB0"/>
    <w:rsid w:val="00556CA0"/>
    <w:rsid w:val="005620F5"/>
    <w:rsid w:val="00563098"/>
    <w:rsid w:val="0056369A"/>
    <w:rsid w:val="00563E15"/>
    <w:rsid w:val="005667ED"/>
    <w:rsid w:val="00567877"/>
    <w:rsid w:val="005722F5"/>
    <w:rsid w:val="005801DB"/>
    <w:rsid w:val="0058054F"/>
    <w:rsid w:val="00581323"/>
    <w:rsid w:val="00584107"/>
    <w:rsid w:val="0058737E"/>
    <w:rsid w:val="00590A70"/>
    <w:rsid w:val="00591512"/>
    <w:rsid w:val="005931B9"/>
    <w:rsid w:val="005935E1"/>
    <w:rsid w:val="00594064"/>
    <w:rsid w:val="00595EF8"/>
    <w:rsid w:val="005971FD"/>
    <w:rsid w:val="005A0DE2"/>
    <w:rsid w:val="005A44C0"/>
    <w:rsid w:val="005A5EA2"/>
    <w:rsid w:val="005A6CD2"/>
    <w:rsid w:val="005B03B5"/>
    <w:rsid w:val="005B1071"/>
    <w:rsid w:val="005B7341"/>
    <w:rsid w:val="005B7F51"/>
    <w:rsid w:val="005C1917"/>
    <w:rsid w:val="005C21AC"/>
    <w:rsid w:val="005C2E3C"/>
    <w:rsid w:val="005C48C2"/>
    <w:rsid w:val="005C50B6"/>
    <w:rsid w:val="005C680C"/>
    <w:rsid w:val="005C7E29"/>
    <w:rsid w:val="005D056E"/>
    <w:rsid w:val="005D05C8"/>
    <w:rsid w:val="005D130E"/>
    <w:rsid w:val="005D13CD"/>
    <w:rsid w:val="005E0777"/>
    <w:rsid w:val="005E2B6F"/>
    <w:rsid w:val="005E3DFD"/>
    <w:rsid w:val="005E3E46"/>
    <w:rsid w:val="005E4F69"/>
    <w:rsid w:val="005E6DC7"/>
    <w:rsid w:val="005F5A72"/>
    <w:rsid w:val="006007E1"/>
    <w:rsid w:val="00600FD5"/>
    <w:rsid w:val="00601160"/>
    <w:rsid w:val="00601C6A"/>
    <w:rsid w:val="00604502"/>
    <w:rsid w:val="0060477E"/>
    <w:rsid w:val="006049D9"/>
    <w:rsid w:val="006135BA"/>
    <w:rsid w:val="006157C9"/>
    <w:rsid w:val="006157F0"/>
    <w:rsid w:val="00615B3E"/>
    <w:rsid w:val="0062409C"/>
    <w:rsid w:val="006242D4"/>
    <w:rsid w:val="00630947"/>
    <w:rsid w:val="006316C7"/>
    <w:rsid w:val="00633008"/>
    <w:rsid w:val="0063363D"/>
    <w:rsid w:val="00634557"/>
    <w:rsid w:val="0063529F"/>
    <w:rsid w:val="0063544C"/>
    <w:rsid w:val="00636872"/>
    <w:rsid w:val="00637B9E"/>
    <w:rsid w:val="00640ED3"/>
    <w:rsid w:val="00642C0F"/>
    <w:rsid w:val="00642FFD"/>
    <w:rsid w:val="006449ED"/>
    <w:rsid w:val="00645223"/>
    <w:rsid w:val="006478AE"/>
    <w:rsid w:val="006502DA"/>
    <w:rsid w:val="006505A2"/>
    <w:rsid w:val="006505D3"/>
    <w:rsid w:val="0065224D"/>
    <w:rsid w:val="006526BF"/>
    <w:rsid w:val="00653677"/>
    <w:rsid w:val="006565E2"/>
    <w:rsid w:val="00656CB4"/>
    <w:rsid w:val="00660960"/>
    <w:rsid w:val="00661427"/>
    <w:rsid w:val="00663156"/>
    <w:rsid w:val="00664A9C"/>
    <w:rsid w:val="00666658"/>
    <w:rsid w:val="00666D8E"/>
    <w:rsid w:val="00667AF1"/>
    <w:rsid w:val="00667BB6"/>
    <w:rsid w:val="00670F68"/>
    <w:rsid w:val="00671943"/>
    <w:rsid w:val="00672620"/>
    <w:rsid w:val="00673B6C"/>
    <w:rsid w:val="00674EDC"/>
    <w:rsid w:val="006761E6"/>
    <w:rsid w:val="00676DE5"/>
    <w:rsid w:val="0068305F"/>
    <w:rsid w:val="006840DC"/>
    <w:rsid w:val="00684811"/>
    <w:rsid w:val="00687579"/>
    <w:rsid w:val="00687D12"/>
    <w:rsid w:val="006973EE"/>
    <w:rsid w:val="006A04BD"/>
    <w:rsid w:val="006A0941"/>
    <w:rsid w:val="006A2716"/>
    <w:rsid w:val="006A6F16"/>
    <w:rsid w:val="006A7CA6"/>
    <w:rsid w:val="006C0263"/>
    <w:rsid w:val="006C1617"/>
    <w:rsid w:val="006C2073"/>
    <w:rsid w:val="006C35CA"/>
    <w:rsid w:val="006C5F17"/>
    <w:rsid w:val="006C639E"/>
    <w:rsid w:val="006C6655"/>
    <w:rsid w:val="006C6A4F"/>
    <w:rsid w:val="006D0439"/>
    <w:rsid w:val="006D0773"/>
    <w:rsid w:val="006D0FF0"/>
    <w:rsid w:val="006D3E4E"/>
    <w:rsid w:val="006D48E0"/>
    <w:rsid w:val="006D51AC"/>
    <w:rsid w:val="006D6D85"/>
    <w:rsid w:val="006E062D"/>
    <w:rsid w:val="006E1D3B"/>
    <w:rsid w:val="006E233A"/>
    <w:rsid w:val="006E3325"/>
    <w:rsid w:val="006E3ABA"/>
    <w:rsid w:val="006E4F5C"/>
    <w:rsid w:val="006E6101"/>
    <w:rsid w:val="006F0A6C"/>
    <w:rsid w:val="006F1F0D"/>
    <w:rsid w:val="006F6E52"/>
    <w:rsid w:val="006F7EC6"/>
    <w:rsid w:val="00700B63"/>
    <w:rsid w:val="0070152E"/>
    <w:rsid w:val="007027E0"/>
    <w:rsid w:val="0070330B"/>
    <w:rsid w:val="0070365B"/>
    <w:rsid w:val="007046E3"/>
    <w:rsid w:val="007048C1"/>
    <w:rsid w:val="0070493F"/>
    <w:rsid w:val="00705C3E"/>
    <w:rsid w:val="00706F08"/>
    <w:rsid w:val="007113C1"/>
    <w:rsid w:val="00711AD7"/>
    <w:rsid w:val="00711EAB"/>
    <w:rsid w:val="0071210F"/>
    <w:rsid w:val="0071252A"/>
    <w:rsid w:val="00713DB3"/>
    <w:rsid w:val="00714424"/>
    <w:rsid w:val="00716D0E"/>
    <w:rsid w:val="00717392"/>
    <w:rsid w:val="0071740E"/>
    <w:rsid w:val="00717965"/>
    <w:rsid w:val="007201F3"/>
    <w:rsid w:val="007202F1"/>
    <w:rsid w:val="00720CB4"/>
    <w:rsid w:val="0072155F"/>
    <w:rsid w:val="00723662"/>
    <w:rsid w:val="00725E1A"/>
    <w:rsid w:val="00726216"/>
    <w:rsid w:val="00727B9E"/>
    <w:rsid w:val="0073004C"/>
    <w:rsid w:val="00730CE5"/>
    <w:rsid w:val="00733CFE"/>
    <w:rsid w:val="0073481B"/>
    <w:rsid w:val="00734FC1"/>
    <w:rsid w:val="00735393"/>
    <w:rsid w:val="00735979"/>
    <w:rsid w:val="00735ABA"/>
    <w:rsid w:val="00736704"/>
    <w:rsid w:val="00736C45"/>
    <w:rsid w:val="00736FF2"/>
    <w:rsid w:val="00737319"/>
    <w:rsid w:val="007373F8"/>
    <w:rsid w:val="00737BBD"/>
    <w:rsid w:val="007408A0"/>
    <w:rsid w:val="00741283"/>
    <w:rsid w:val="007425CA"/>
    <w:rsid w:val="007429CA"/>
    <w:rsid w:val="007438B8"/>
    <w:rsid w:val="00743A06"/>
    <w:rsid w:val="00743B6A"/>
    <w:rsid w:val="00746D77"/>
    <w:rsid w:val="0074723A"/>
    <w:rsid w:val="00747D12"/>
    <w:rsid w:val="00750611"/>
    <w:rsid w:val="0075095C"/>
    <w:rsid w:val="00751E96"/>
    <w:rsid w:val="00752CEE"/>
    <w:rsid w:val="00753393"/>
    <w:rsid w:val="007545BE"/>
    <w:rsid w:val="007551C8"/>
    <w:rsid w:val="007559B7"/>
    <w:rsid w:val="00757A08"/>
    <w:rsid w:val="00761FB2"/>
    <w:rsid w:val="007629A3"/>
    <w:rsid w:val="00764E7F"/>
    <w:rsid w:val="00766757"/>
    <w:rsid w:val="007669AD"/>
    <w:rsid w:val="0076787C"/>
    <w:rsid w:val="0077062E"/>
    <w:rsid w:val="00774246"/>
    <w:rsid w:val="007745F7"/>
    <w:rsid w:val="00775D2B"/>
    <w:rsid w:val="00776D6A"/>
    <w:rsid w:val="007816A6"/>
    <w:rsid w:val="007819EF"/>
    <w:rsid w:val="00781FA1"/>
    <w:rsid w:val="00784E15"/>
    <w:rsid w:val="00786763"/>
    <w:rsid w:val="00787667"/>
    <w:rsid w:val="007878C6"/>
    <w:rsid w:val="00787B7A"/>
    <w:rsid w:val="00790A63"/>
    <w:rsid w:val="00790FB6"/>
    <w:rsid w:val="007932E6"/>
    <w:rsid w:val="007938D6"/>
    <w:rsid w:val="0079403C"/>
    <w:rsid w:val="007959AD"/>
    <w:rsid w:val="00796D0B"/>
    <w:rsid w:val="00797252"/>
    <w:rsid w:val="0079766A"/>
    <w:rsid w:val="007A1E15"/>
    <w:rsid w:val="007A712D"/>
    <w:rsid w:val="007A7A65"/>
    <w:rsid w:val="007A7F07"/>
    <w:rsid w:val="007B1125"/>
    <w:rsid w:val="007B127D"/>
    <w:rsid w:val="007B1298"/>
    <w:rsid w:val="007B3C61"/>
    <w:rsid w:val="007B4C30"/>
    <w:rsid w:val="007B4C6A"/>
    <w:rsid w:val="007C61A6"/>
    <w:rsid w:val="007C6E0B"/>
    <w:rsid w:val="007D2536"/>
    <w:rsid w:val="007D263B"/>
    <w:rsid w:val="007D5301"/>
    <w:rsid w:val="007D79A5"/>
    <w:rsid w:val="007E12CA"/>
    <w:rsid w:val="007E2917"/>
    <w:rsid w:val="007E2D8F"/>
    <w:rsid w:val="007E3F03"/>
    <w:rsid w:val="007E5015"/>
    <w:rsid w:val="007E646C"/>
    <w:rsid w:val="007E7823"/>
    <w:rsid w:val="007F0008"/>
    <w:rsid w:val="007F070E"/>
    <w:rsid w:val="007F0B27"/>
    <w:rsid w:val="007F2093"/>
    <w:rsid w:val="007F21EF"/>
    <w:rsid w:val="007F3251"/>
    <w:rsid w:val="007F32D0"/>
    <w:rsid w:val="007F41E9"/>
    <w:rsid w:val="007F555E"/>
    <w:rsid w:val="007F6F70"/>
    <w:rsid w:val="007F79D8"/>
    <w:rsid w:val="008007ED"/>
    <w:rsid w:val="0080272B"/>
    <w:rsid w:val="008110B0"/>
    <w:rsid w:val="008116EF"/>
    <w:rsid w:val="0081170C"/>
    <w:rsid w:val="00812357"/>
    <w:rsid w:val="00812E97"/>
    <w:rsid w:val="00813243"/>
    <w:rsid w:val="00813CED"/>
    <w:rsid w:val="00814825"/>
    <w:rsid w:val="00815DED"/>
    <w:rsid w:val="0081662E"/>
    <w:rsid w:val="00816C18"/>
    <w:rsid w:val="00821CFA"/>
    <w:rsid w:val="008277CD"/>
    <w:rsid w:val="00836F79"/>
    <w:rsid w:val="00836FA2"/>
    <w:rsid w:val="00842784"/>
    <w:rsid w:val="0084320B"/>
    <w:rsid w:val="00845C15"/>
    <w:rsid w:val="00846160"/>
    <w:rsid w:val="0085090A"/>
    <w:rsid w:val="0085439C"/>
    <w:rsid w:val="00855843"/>
    <w:rsid w:val="00856002"/>
    <w:rsid w:val="00856C55"/>
    <w:rsid w:val="00860A10"/>
    <w:rsid w:val="008633BE"/>
    <w:rsid w:val="00863B13"/>
    <w:rsid w:val="00875D1B"/>
    <w:rsid w:val="0087613C"/>
    <w:rsid w:val="00877291"/>
    <w:rsid w:val="00882C9A"/>
    <w:rsid w:val="00886DE3"/>
    <w:rsid w:val="00887F5E"/>
    <w:rsid w:val="008964A7"/>
    <w:rsid w:val="008974AB"/>
    <w:rsid w:val="008A115E"/>
    <w:rsid w:val="008A4551"/>
    <w:rsid w:val="008A72FF"/>
    <w:rsid w:val="008A7DB8"/>
    <w:rsid w:val="008B164C"/>
    <w:rsid w:val="008B1FC4"/>
    <w:rsid w:val="008B3061"/>
    <w:rsid w:val="008B3AFD"/>
    <w:rsid w:val="008B4057"/>
    <w:rsid w:val="008B7C91"/>
    <w:rsid w:val="008C1ADC"/>
    <w:rsid w:val="008C1EF9"/>
    <w:rsid w:val="008C27AB"/>
    <w:rsid w:val="008C3C8A"/>
    <w:rsid w:val="008C4A12"/>
    <w:rsid w:val="008C4B89"/>
    <w:rsid w:val="008C7710"/>
    <w:rsid w:val="008C7FA8"/>
    <w:rsid w:val="008D0B3A"/>
    <w:rsid w:val="008D1163"/>
    <w:rsid w:val="008D36C7"/>
    <w:rsid w:val="008D5FF3"/>
    <w:rsid w:val="008D6E00"/>
    <w:rsid w:val="008D73C0"/>
    <w:rsid w:val="008D747D"/>
    <w:rsid w:val="008D79BB"/>
    <w:rsid w:val="008D7B25"/>
    <w:rsid w:val="008E15C5"/>
    <w:rsid w:val="008E2BFB"/>
    <w:rsid w:val="008E3484"/>
    <w:rsid w:val="008E4655"/>
    <w:rsid w:val="008F0C99"/>
    <w:rsid w:val="008F1BB4"/>
    <w:rsid w:val="008F5A67"/>
    <w:rsid w:val="008F7C34"/>
    <w:rsid w:val="009064D1"/>
    <w:rsid w:val="009073A8"/>
    <w:rsid w:val="00907D43"/>
    <w:rsid w:val="00907DE3"/>
    <w:rsid w:val="00910009"/>
    <w:rsid w:val="00910321"/>
    <w:rsid w:val="00912169"/>
    <w:rsid w:val="00912AB5"/>
    <w:rsid w:val="00915FB4"/>
    <w:rsid w:val="00916132"/>
    <w:rsid w:val="00920416"/>
    <w:rsid w:val="009211BE"/>
    <w:rsid w:val="00922035"/>
    <w:rsid w:val="00924FD5"/>
    <w:rsid w:val="0092524F"/>
    <w:rsid w:val="009265C2"/>
    <w:rsid w:val="00927338"/>
    <w:rsid w:val="0092796E"/>
    <w:rsid w:val="00931140"/>
    <w:rsid w:val="00931462"/>
    <w:rsid w:val="00932822"/>
    <w:rsid w:val="00932C3A"/>
    <w:rsid w:val="009337E0"/>
    <w:rsid w:val="009343FF"/>
    <w:rsid w:val="00936034"/>
    <w:rsid w:val="00942999"/>
    <w:rsid w:val="0094306B"/>
    <w:rsid w:val="00943F33"/>
    <w:rsid w:val="0094693E"/>
    <w:rsid w:val="00946B4C"/>
    <w:rsid w:val="00952FD9"/>
    <w:rsid w:val="00957477"/>
    <w:rsid w:val="009579A7"/>
    <w:rsid w:val="00957E6E"/>
    <w:rsid w:val="0096037D"/>
    <w:rsid w:val="00962EE9"/>
    <w:rsid w:val="00964BDF"/>
    <w:rsid w:val="00967307"/>
    <w:rsid w:val="00970E13"/>
    <w:rsid w:val="00971064"/>
    <w:rsid w:val="009755FD"/>
    <w:rsid w:val="00975EA8"/>
    <w:rsid w:val="00982082"/>
    <w:rsid w:val="00982AB6"/>
    <w:rsid w:val="0098743F"/>
    <w:rsid w:val="00987C79"/>
    <w:rsid w:val="00991A3A"/>
    <w:rsid w:val="00994289"/>
    <w:rsid w:val="00995175"/>
    <w:rsid w:val="00996031"/>
    <w:rsid w:val="00996921"/>
    <w:rsid w:val="00996AE3"/>
    <w:rsid w:val="009976DA"/>
    <w:rsid w:val="009A02DE"/>
    <w:rsid w:val="009A181A"/>
    <w:rsid w:val="009A4A58"/>
    <w:rsid w:val="009A4AD0"/>
    <w:rsid w:val="009A4B53"/>
    <w:rsid w:val="009A636C"/>
    <w:rsid w:val="009A67AA"/>
    <w:rsid w:val="009B168E"/>
    <w:rsid w:val="009B3437"/>
    <w:rsid w:val="009B4489"/>
    <w:rsid w:val="009B5DEF"/>
    <w:rsid w:val="009C347D"/>
    <w:rsid w:val="009C3594"/>
    <w:rsid w:val="009C39CC"/>
    <w:rsid w:val="009C3D4E"/>
    <w:rsid w:val="009C3E25"/>
    <w:rsid w:val="009C4456"/>
    <w:rsid w:val="009C7390"/>
    <w:rsid w:val="009D158E"/>
    <w:rsid w:val="009D2204"/>
    <w:rsid w:val="009D425C"/>
    <w:rsid w:val="009D4545"/>
    <w:rsid w:val="009D4D6F"/>
    <w:rsid w:val="009D5857"/>
    <w:rsid w:val="009D6067"/>
    <w:rsid w:val="009D7323"/>
    <w:rsid w:val="009E1E37"/>
    <w:rsid w:val="009E4025"/>
    <w:rsid w:val="009F3F92"/>
    <w:rsid w:val="009F4D8D"/>
    <w:rsid w:val="00A002AB"/>
    <w:rsid w:val="00A03006"/>
    <w:rsid w:val="00A03D65"/>
    <w:rsid w:val="00A050FD"/>
    <w:rsid w:val="00A05168"/>
    <w:rsid w:val="00A0575F"/>
    <w:rsid w:val="00A073FF"/>
    <w:rsid w:val="00A110CD"/>
    <w:rsid w:val="00A11AB7"/>
    <w:rsid w:val="00A1434C"/>
    <w:rsid w:val="00A14FB7"/>
    <w:rsid w:val="00A16D88"/>
    <w:rsid w:val="00A254DD"/>
    <w:rsid w:val="00A3172B"/>
    <w:rsid w:val="00A34094"/>
    <w:rsid w:val="00A34BD2"/>
    <w:rsid w:val="00A3552C"/>
    <w:rsid w:val="00A41144"/>
    <w:rsid w:val="00A42DD1"/>
    <w:rsid w:val="00A44EA8"/>
    <w:rsid w:val="00A45B52"/>
    <w:rsid w:val="00A50452"/>
    <w:rsid w:val="00A50624"/>
    <w:rsid w:val="00A5393B"/>
    <w:rsid w:val="00A53DFE"/>
    <w:rsid w:val="00A553EC"/>
    <w:rsid w:val="00A56799"/>
    <w:rsid w:val="00A568A6"/>
    <w:rsid w:val="00A60B2E"/>
    <w:rsid w:val="00A60FB7"/>
    <w:rsid w:val="00A6124F"/>
    <w:rsid w:val="00A64443"/>
    <w:rsid w:val="00A66C26"/>
    <w:rsid w:val="00A6728D"/>
    <w:rsid w:val="00A67C81"/>
    <w:rsid w:val="00A70E11"/>
    <w:rsid w:val="00A71972"/>
    <w:rsid w:val="00A7209A"/>
    <w:rsid w:val="00A7215D"/>
    <w:rsid w:val="00A75ECD"/>
    <w:rsid w:val="00A818E8"/>
    <w:rsid w:val="00A81A7F"/>
    <w:rsid w:val="00A82124"/>
    <w:rsid w:val="00A83113"/>
    <w:rsid w:val="00A84503"/>
    <w:rsid w:val="00A84D5D"/>
    <w:rsid w:val="00A85A47"/>
    <w:rsid w:val="00A90282"/>
    <w:rsid w:val="00A90EB2"/>
    <w:rsid w:val="00A91382"/>
    <w:rsid w:val="00A91834"/>
    <w:rsid w:val="00A95447"/>
    <w:rsid w:val="00A95AD2"/>
    <w:rsid w:val="00A95DBC"/>
    <w:rsid w:val="00A963F0"/>
    <w:rsid w:val="00A964BF"/>
    <w:rsid w:val="00AA5345"/>
    <w:rsid w:val="00AA5CFF"/>
    <w:rsid w:val="00AA7FF4"/>
    <w:rsid w:val="00AB28C2"/>
    <w:rsid w:val="00AB4E9D"/>
    <w:rsid w:val="00AB4FA9"/>
    <w:rsid w:val="00AB71C5"/>
    <w:rsid w:val="00AC08EA"/>
    <w:rsid w:val="00AC15E6"/>
    <w:rsid w:val="00AC4D83"/>
    <w:rsid w:val="00AC53D2"/>
    <w:rsid w:val="00AC5A13"/>
    <w:rsid w:val="00AC7416"/>
    <w:rsid w:val="00AD1A27"/>
    <w:rsid w:val="00AD235C"/>
    <w:rsid w:val="00AD2A33"/>
    <w:rsid w:val="00AD4115"/>
    <w:rsid w:val="00AD41A8"/>
    <w:rsid w:val="00AD6140"/>
    <w:rsid w:val="00AD73D1"/>
    <w:rsid w:val="00AD7B2C"/>
    <w:rsid w:val="00AE0E0E"/>
    <w:rsid w:val="00AE0EDA"/>
    <w:rsid w:val="00AE1A22"/>
    <w:rsid w:val="00AE2647"/>
    <w:rsid w:val="00AE2E47"/>
    <w:rsid w:val="00AE3D04"/>
    <w:rsid w:val="00AE6D26"/>
    <w:rsid w:val="00AF08B8"/>
    <w:rsid w:val="00AF144C"/>
    <w:rsid w:val="00AF1C02"/>
    <w:rsid w:val="00AF2841"/>
    <w:rsid w:val="00AF3E44"/>
    <w:rsid w:val="00AF46E4"/>
    <w:rsid w:val="00AF6E5F"/>
    <w:rsid w:val="00AF7136"/>
    <w:rsid w:val="00B002E7"/>
    <w:rsid w:val="00B0055C"/>
    <w:rsid w:val="00B00ACD"/>
    <w:rsid w:val="00B00F24"/>
    <w:rsid w:val="00B01E52"/>
    <w:rsid w:val="00B02908"/>
    <w:rsid w:val="00B03507"/>
    <w:rsid w:val="00B0664A"/>
    <w:rsid w:val="00B06744"/>
    <w:rsid w:val="00B070EE"/>
    <w:rsid w:val="00B1305F"/>
    <w:rsid w:val="00B2037E"/>
    <w:rsid w:val="00B20AD5"/>
    <w:rsid w:val="00B20E35"/>
    <w:rsid w:val="00B21811"/>
    <w:rsid w:val="00B22749"/>
    <w:rsid w:val="00B2471B"/>
    <w:rsid w:val="00B24B89"/>
    <w:rsid w:val="00B255CD"/>
    <w:rsid w:val="00B25B3A"/>
    <w:rsid w:val="00B2758D"/>
    <w:rsid w:val="00B27702"/>
    <w:rsid w:val="00B27F34"/>
    <w:rsid w:val="00B30FEA"/>
    <w:rsid w:val="00B32450"/>
    <w:rsid w:val="00B327E1"/>
    <w:rsid w:val="00B33F10"/>
    <w:rsid w:val="00B35E5D"/>
    <w:rsid w:val="00B360D9"/>
    <w:rsid w:val="00B376FF"/>
    <w:rsid w:val="00B42FD2"/>
    <w:rsid w:val="00B432C5"/>
    <w:rsid w:val="00B43B44"/>
    <w:rsid w:val="00B454F6"/>
    <w:rsid w:val="00B46713"/>
    <w:rsid w:val="00B51715"/>
    <w:rsid w:val="00B524B5"/>
    <w:rsid w:val="00B539E9"/>
    <w:rsid w:val="00B54BF0"/>
    <w:rsid w:val="00B56B0E"/>
    <w:rsid w:val="00B5783C"/>
    <w:rsid w:val="00B60F58"/>
    <w:rsid w:val="00B61944"/>
    <w:rsid w:val="00B645DB"/>
    <w:rsid w:val="00B701DB"/>
    <w:rsid w:val="00B70286"/>
    <w:rsid w:val="00B71B5D"/>
    <w:rsid w:val="00B732D6"/>
    <w:rsid w:val="00B74CE5"/>
    <w:rsid w:val="00B75355"/>
    <w:rsid w:val="00B7623F"/>
    <w:rsid w:val="00B76EDF"/>
    <w:rsid w:val="00B7797F"/>
    <w:rsid w:val="00B84A39"/>
    <w:rsid w:val="00B84E8A"/>
    <w:rsid w:val="00B85238"/>
    <w:rsid w:val="00B85A33"/>
    <w:rsid w:val="00B8696E"/>
    <w:rsid w:val="00B87EBC"/>
    <w:rsid w:val="00B910F9"/>
    <w:rsid w:val="00B91408"/>
    <w:rsid w:val="00B93AF3"/>
    <w:rsid w:val="00B948FE"/>
    <w:rsid w:val="00B95BD6"/>
    <w:rsid w:val="00B96E39"/>
    <w:rsid w:val="00B9774F"/>
    <w:rsid w:val="00B978E4"/>
    <w:rsid w:val="00BA0E6C"/>
    <w:rsid w:val="00BA4846"/>
    <w:rsid w:val="00BB243A"/>
    <w:rsid w:val="00BB26B4"/>
    <w:rsid w:val="00BB2F8D"/>
    <w:rsid w:val="00BB30C7"/>
    <w:rsid w:val="00BB33EA"/>
    <w:rsid w:val="00BB3A74"/>
    <w:rsid w:val="00BB4CC0"/>
    <w:rsid w:val="00BB59F2"/>
    <w:rsid w:val="00BB5E4C"/>
    <w:rsid w:val="00BB6B57"/>
    <w:rsid w:val="00BB743B"/>
    <w:rsid w:val="00BB74D1"/>
    <w:rsid w:val="00BC0B03"/>
    <w:rsid w:val="00BC167A"/>
    <w:rsid w:val="00BC2F9F"/>
    <w:rsid w:val="00BC3F89"/>
    <w:rsid w:val="00BC6190"/>
    <w:rsid w:val="00BC7DF7"/>
    <w:rsid w:val="00BC7F5C"/>
    <w:rsid w:val="00BD265D"/>
    <w:rsid w:val="00BD27EE"/>
    <w:rsid w:val="00BD2BCA"/>
    <w:rsid w:val="00BD4C4A"/>
    <w:rsid w:val="00BD75DE"/>
    <w:rsid w:val="00BD7BD7"/>
    <w:rsid w:val="00BD7C04"/>
    <w:rsid w:val="00BE3053"/>
    <w:rsid w:val="00BE3E14"/>
    <w:rsid w:val="00BE4B01"/>
    <w:rsid w:val="00BE6227"/>
    <w:rsid w:val="00BE63E3"/>
    <w:rsid w:val="00BE6ABD"/>
    <w:rsid w:val="00BF198A"/>
    <w:rsid w:val="00BF2634"/>
    <w:rsid w:val="00BF2809"/>
    <w:rsid w:val="00BF48B7"/>
    <w:rsid w:val="00BF4F65"/>
    <w:rsid w:val="00BF50A2"/>
    <w:rsid w:val="00BF5661"/>
    <w:rsid w:val="00BF57D8"/>
    <w:rsid w:val="00BF7179"/>
    <w:rsid w:val="00C004F7"/>
    <w:rsid w:val="00C015B8"/>
    <w:rsid w:val="00C02F30"/>
    <w:rsid w:val="00C03E6E"/>
    <w:rsid w:val="00C041E2"/>
    <w:rsid w:val="00C10CEE"/>
    <w:rsid w:val="00C12DDC"/>
    <w:rsid w:val="00C1441F"/>
    <w:rsid w:val="00C15E3B"/>
    <w:rsid w:val="00C16289"/>
    <w:rsid w:val="00C26C91"/>
    <w:rsid w:val="00C300D6"/>
    <w:rsid w:val="00C305E2"/>
    <w:rsid w:val="00C306F6"/>
    <w:rsid w:val="00C34C95"/>
    <w:rsid w:val="00C35E42"/>
    <w:rsid w:val="00C37382"/>
    <w:rsid w:val="00C40112"/>
    <w:rsid w:val="00C42C7D"/>
    <w:rsid w:val="00C457CD"/>
    <w:rsid w:val="00C46E11"/>
    <w:rsid w:val="00C479D9"/>
    <w:rsid w:val="00C50F6C"/>
    <w:rsid w:val="00C510BC"/>
    <w:rsid w:val="00C52B3D"/>
    <w:rsid w:val="00C5336D"/>
    <w:rsid w:val="00C533DD"/>
    <w:rsid w:val="00C570B9"/>
    <w:rsid w:val="00C578D7"/>
    <w:rsid w:val="00C624B7"/>
    <w:rsid w:val="00C62A2E"/>
    <w:rsid w:val="00C6426E"/>
    <w:rsid w:val="00C65374"/>
    <w:rsid w:val="00C66328"/>
    <w:rsid w:val="00C66A07"/>
    <w:rsid w:val="00C70B5E"/>
    <w:rsid w:val="00C7100B"/>
    <w:rsid w:val="00C73B04"/>
    <w:rsid w:val="00C75A1C"/>
    <w:rsid w:val="00C75F66"/>
    <w:rsid w:val="00C7708A"/>
    <w:rsid w:val="00C77A0D"/>
    <w:rsid w:val="00C80415"/>
    <w:rsid w:val="00C82255"/>
    <w:rsid w:val="00C82ABE"/>
    <w:rsid w:val="00C83180"/>
    <w:rsid w:val="00C83316"/>
    <w:rsid w:val="00C83EDB"/>
    <w:rsid w:val="00C83F8B"/>
    <w:rsid w:val="00C84818"/>
    <w:rsid w:val="00C877ED"/>
    <w:rsid w:val="00C87CCA"/>
    <w:rsid w:val="00C87EA1"/>
    <w:rsid w:val="00C91367"/>
    <w:rsid w:val="00C9195A"/>
    <w:rsid w:val="00C923CF"/>
    <w:rsid w:val="00C94DCD"/>
    <w:rsid w:val="00C94F29"/>
    <w:rsid w:val="00C958FA"/>
    <w:rsid w:val="00C971D0"/>
    <w:rsid w:val="00C972FA"/>
    <w:rsid w:val="00C9733A"/>
    <w:rsid w:val="00CA0CA2"/>
    <w:rsid w:val="00CA2369"/>
    <w:rsid w:val="00CA2C3E"/>
    <w:rsid w:val="00CA300B"/>
    <w:rsid w:val="00CA33C9"/>
    <w:rsid w:val="00CA6EE6"/>
    <w:rsid w:val="00CA75BC"/>
    <w:rsid w:val="00CB1E87"/>
    <w:rsid w:val="00CB4CD1"/>
    <w:rsid w:val="00CB5C49"/>
    <w:rsid w:val="00CB5D57"/>
    <w:rsid w:val="00CC20F5"/>
    <w:rsid w:val="00CC361A"/>
    <w:rsid w:val="00CC5EFD"/>
    <w:rsid w:val="00CC67A7"/>
    <w:rsid w:val="00CD176A"/>
    <w:rsid w:val="00CD3B80"/>
    <w:rsid w:val="00CD545D"/>
    <w:rsid w:val="00CD5CB6"/>
    <w:rsid w:val="00CD74F8"/>
    <w:rsid w:val="00CE0CAE"/>
    <w:rsid w:val="00CE3853"/>
    <w:rsid w:val="00CE4B3A"/>
    <w:rsid w:val="00CE5A53"/>
    <w:rsid w:val="00CE63B6"/>
    <w:rsid w:val="00CE7A6E"/>
    <w:rsid w:val="00CF14DD"/>
    <w:rsid w:val="00CF1A57"/>
    <w:rsid w:val="00CF4E01"/>
    <w:rsid w:val="00CF5727"/>
    <w:rsid w:val="00D00090"/>
    <w:rsid w:val="00D00292"/>
    <w:rsid w:val="00D00A1B"/>
    <w:rsid w:val="00D00D53"/>
    <w:rsid w:val="00D02DF9"/>
    <w:rsid w:val="00D057BC"/>
    <w:rsid w:val="00D1446A"/>
    <w:rsid w:val="00D14BC0"/>
    <w:rsid w:val="00D14D40"/>
    <w:rsid w:val="00D15E16"/>
    <w:rsid w:val="00D16CAB"/>
    <w:rsid w:val="00D200C8"/>
    <w:rsid w:val="00D22E6B"/>
    <w:rsid w:val="00D276EA"/>
    <w:rsid w:val="00D279FC"/>
    <w:rsid w:val="00D30CFC"/>
    <w:rsid w:val="00D32020"/>
    <w:rsid w:val="00D320D5"/>
    <w:rsid w:val="00D3528B"/>
    <w:rsid w:val="00D36366"/>
    <w:rsid w:val="00D36E6D"/>
    <w:rsid w:val="00D3731D"/>
    <w:rsid w:val="00D37641"/>
    <w:rsid w:val="00D37A4D"/>
    <w:rsid w:val="00D37B04"/>
    <w:rsid w:val="00D44139"/>
    <w:rsid w:val="00D44830"/>
    <w:rsid w:val="00D4692F"/>
    <w:rsid w:val="00D46B89"/>
    <w:rsid w:val="00D47688"/>
    <w:rsid w:val="00D5184F"/>
    <w:rsid w:val="00D56542"/>
    <w:rsid w:val="00D62C85"/>
    <w:rsid w:val="00D62DFB"/>
    <w:rsid w:val="00D64586"/>
    <w:rsid w:val="00D64CEE"/>
    <w:rsid w:val="00D64E18"/>
    <w:rsid w:val="00D678A9"/>
    <w:rsid w:val="00D71F82"/>
    <w:rsid w:val="00D72413"/>
    <w:rsid w:val="00D726C7"/>
    <w:rsid w:val="00D74896"/>
    <w:rsid w:val="00D74E6E"/>
    <w:rsid w:val="00D750EF"/>
    <w:rsid w:val="00D7665F"/>
    <w:rsid w:val="00D856E9"/>
    <w:rsid w:val="00D85BD4"/>
    <w:rsid w:val="00D86461"/>
    <w:rsid w:val="00D874EB"/>
    <w:rsid w:val="00D879C5"/>
    <w:rsid w:val="00D9125A"/>
    <w:rsid w:val="00D91B77"/>
    <w:rsid w:val="00D91D55"/>
    <w:rsid w:val="00D93194"/>
    <w:rsid w:val="00D93CBA"/>
    <w:rsid w:val="00DA3953"/>
    <w:rsid w:val="00DA3EDC"/>
    <w:rsid w:val="00DA3FB2"/>
    <w:rsid w:val="00DA55D7"/>
    <w:rsid w:val="00DA58A4"/>
    <w:rsid w:val="00DB17F0"/>
    <w:rsid w:val="00DB37A0"/>
    <w:rsid w:val="00DB45C9"/>
    <w:rsid w:val="00DB67BC"/>
    <w:rsid w:val="00DB72C1"/>
    <w:rsid w:val="00DC09C7"/>
    <w:rsid w:val="00DC0EE4"/>
    <w:rsid w:val="00DC2337"/>
    <w:rsid w:val="00DC3C22"/>
    <w:rsid w:val="00DC7BB5"/>
    <w:rsid w:val="00DD042E"/>
    <w:rsid w:val="00DD1450"/>
    <w:rsid w:val="00DD284E"/>
    <w:rsid w:val="00DD3E5A"/>
    <w:rsid w:val="00DD6A2F"/>
    <w:rsid w:val="00DD741E"/>
    <w:rsid w:val="00DE2794"/>
    <w:rsid w:val="00DE347D"/>
    <w:rsid w:val="00DE3898"/>
    <w:rsid w:val="00DE6A6F"/>
    <w:rsid w:val="00DE7258"/>
    <w:rsid w:val="00DF1A18"/>
    <w:rsid w:val="00DF1F14"/>
    <w:rsid w:val="00DF2393"/>
    <w:rsid w:val="00DF3DE0"/>
    <w:rsid w:val="00DF4A9A"/>
    <w:rsid w:val="00DF5138"/>
    <w:rsid w:val="00DF5D1F"/>
    <w:rsid w:val="00DF6C8F"/>
    <w:rsid w:val="00E013D6"/>
    <w:rsid w:val="00E041CA"/>
    <w:rsid w:val="00E0584A"/>
    <w:rsid w:val="00E06D24"/>
    <w:rsid w:val="00E076C9"/>
    <w:rsid w:val="00E103CC"/>
    <w:rsid w:val="00E10FD2"/>
    <w:rsid w:val="00E11A3E"/>
    <w:rsid w:val="00E11AF6"/>
    <w:rsid w:val="00E13A34"/>
    <w:rsid w:val="00E1781F"/>
    <w:rsid w:val="00E202EF"/>
    <w:rsid w:val="00E2314A"/>
    <w:rsid w:val="00E23F00"/>
    <w:rsid w:val="00E27224"/>
    <w:rsid w:val="00E27DED"/>
    <w:rsid w:val="00E3413C"/>
    <w:rsid w:val="00E349E2"/>
    <w:rsid w:val="00E351DE"/>
    <w:rsid w:val="00E36FC8"/>
    <w:rsid w:val="00E4067B"/>
    <w:rsid w:val="00E43B68"/>
    <w:rsid w:val="00E43C57"/>
    <w:rsid w:val="00E43E85"/>
    <w:rsid w:val="00E44975"/>
    <w:rsid w:val="00E454B8"/>
    <w:rsid w:val="00E475F6"/>
    <w:rsid w:val="00E478FB"/>
    <w:rsid w:val="00E50089"/>
    <w:rsid w:val="00E51091"/>
    <w:rsid w:val="00E56DAA"/>
    <w:rsid w:val="00E57816"/>
    <w:rsid w:val="00E6094B"/>
    <w:rsid w:val="00E6487C"/>
    <w:rsid w:val="00E65699"/>
    <w:rsid w:val="00E676C4"/>
    <w:rsid w:val="00E71287"/>
    <w:rsid w:val="00E71A89"/>
    <w:rsid w:val="00E72B9E"/>
    <w:rsid w:val="00E7442F"/>
    <w:rsid w:val="00E7486F"/>
    <w:rsid w:val="00E76307"/>
    <w:rsid w:val="00E80CCD"/>
    <w:rsid w:val="00E81E07"/>
    <w:rsid w:val="00E85108"/>
    <w:rsid w:val="00E8599B"/>
    <w:rsid w:val="00E874C9"/>
    <w:rsid w:val="00E87E61"/>
    <w:rsid w:val="00E90F16"/>
    <w:rsid w:val="00E92957"/>
    <w:rsid w:val="00E931E7"/>
    <w:rsid w:val="00E94C3B"/>
    <w:rsid w:val="00E9616D"/>
    <w:rsid w:val="00E9741D"/>
    <w:rsid w:val="00EA239D"/>
    <w:rsid w:val="00EA421A"/>
    <w:rsid w:val="00EA50EE"/>
    <w:rsid w:val="00EA6287"/>
    <w:rsid w:val="00EB0BCA"/>
    <w:rsid w:val="00EB3802"/>
    <w:rsid w:val="00EB6646"/>
    <w:rsid w:val="00EC051E"/>
    <w:rsid w:val="00EC1A77"/>
    <w:rsid w:val="00EC1ED3"/>
    <w:rsid w:val="00EC1FDA"/>
    <w:rsid w:val="00EC2340"/>
    <w:rsid w:val="00EC2838"/>
    <w:rsid w:val="00EC2905"/>
    <w:rsid w:val="00EC6F2D"/>
    <w:rsid w:val="00EC7DA0"/>
    <w:rsid w:val="00ED2349"/>
    <w:rsid w:val="00ED28B7"/>
    <w:rsid w:val="00ED3496"/>
    <w:rsid w:val="00ED3643"/>
    <w:rsid w:val="00ED405F"/>
    <w:rsid w:val="00ED6F3F"/>
    <w:rsid w:val="00ED7EE3"/>
    <w:rsid w:val="00EE024B"/>
    <w:rsid w:val="00EE05B0"/>
    <w:rsid w:val="00EE231F"/>
    <w:rsid w:val="00EE43C8"/>
    <w:rsid w:val="00EE4506"/>
    <w:rsid w:val="00EE456F"/>
    <w:rsid w:val="00EE72D7"/>
    <w:rsid w:val="00EF2F50"/>
    <w:rsid w:val="00EF3E99"/>
    <w:rsid w:val="00EF5213"/>
    <w:rsid w:val="00F01339"/>
    <w:rsid w:val="00F04897"/>
    <w:rsid w:val="00F057CE"/>
    <w:rsid w:val="00F059F4"/>
    <w:rsid w:val="00F060BB"/>
    <w:rsid w:val="00F104F2"/>
    <w:rsid w:val="00F10660"/>
    <w:rsid w:val="00F10C79"/>
    <w:rsid w:val="00F11187"/>
    <w:rsid w:val="00F11503"/>
    <w:rsid w:val="00F15679"/>
    <w:rsid w:val="00F206BD"/>
    <w:rsid w:val="00F2142B"/>
    <w:rsid w:val="00F22B30"/>
    <w:rsid w:val="00F23A30"/>
    <w:rsid w:val="00F26F12"/>
    <w:rsid w:val="00F3017B"/>
    <w:rsid w:val="00F30392"/>
    <w:rsid w:val="00F3072C"/>
    <w:rsid w:val="00F30927"/>
    <w:rsid w:val="00F320F1"/>
    <w:rsid w:val="00F346EE"/>
    <w:rsid w:val="00F352B2"/>
    <w:rsid w:val="00F358D2"/>
    <w:rsid w:val="00F366CA"/>
    <w:rsid w:val="00F40081"/>
    <w:rsid w:val="00F41562"/>
    <w:rsid w:val="00F4306B"/>
    <w:rsid w:val="00F4527A"/>
    <w:rsid w:val="00F47524"/>
    <w:rsid w:val="00F47DF0"/>
    <w:rsid w:val="00F523E6"/>
    <w:rsid w:val="00F5279B"/>
    <w:rsid w:val="00F54A7E"/>
    <w:rsid w:val="00F57B97"/>
    <w:rsid w:val="00F63E70"/>
    <w:rsid w:val="00F65729"/>
    <w:rsid w:val="00F715EC"/>
    <w:rsid w:val="00F71F86"/>
    <w:rsid w:val="00F73116"/>
    <w:rsid w:val="00F77289"/>
    <w:rsid w:val="00F808CA"/>
    <w:rsid w:val="00F80A1A"/>
    <w:rsid w:val="00F80B1C"/>
    <w:rsid w:val="00F81CFE"/>
    <w:rsid w:val="00F8360D"/>
    <w:rsid w:val="00F83786"/>
    <w:rsid w:val="00F8491B"/>
    <w:rsid w:val="00F84F8B"/>
    <w:rsid w:val="00F8676F"/>
    <w:rsid w:val="00F87B77"/>
    <w:rsid w:val="00F90B26"/>
    <w:rsid w:val="00F90C33"/>
    <w:rsid w:val="00F91514"/>
    <w:rsid w:val="00F91A5F"/>
    <w:rsid w:val="00F94F8B"/>
    <w:rsid w:val="00F959BF"/>
    <w:rsid w:val="00FA0D32"/>
    <w:rsid w:val="00FA1638"/>
    <w:rsid w:val="00FA30C9"/>
    <w:rsid w:val="00FA72A0"/>
    <w:rsid w:val="00FB160C"/>
    <w:rsid w:val="00FB1F35"/>
    <w:rsid w:val="00FB2639"/>
    <w:rsid w:val="00FB3C8F"/>
    <w:rsid w:val="00FB520D"/>
    <w:rsid w:val="00FB5DC3"/>
    <w:rsid w:val="00FB750A"/>
    <w:rsid w:val="00FB7F2C"/>
    <w:rsid w:val="00FC0DEA"/>
    <w:rsid w:val="00FC1D6F"/>
    <w:rsid w:val="00FC5191"/>
    <w:rsid w:val="00FC7BBD"/>
    <w:rsid w:val="00FD0632"/>
    <w:rsid w:val="00FD155B"/>
    <w:rsid w:val="00FD3B08"/>
    <w:rsid w:val="00FD4A94"/>
    <w:rsid w:val="00FD6C2C"/>
    <w:rsid w:val="00FE0A93"/>
    <w:rsid w:val="00FE101D"/>
    <w:rsid w:val="00FE188D"/>
    <w:rsid w:val="00FE2098"/>
    <w:rsid w:val="00FE2099"/>
    <w:rsid w:val="00FE42A4"/>
    <w:rsid w:val="00FE4FC8"/>
    <w:rsid w:val="00FE5F98"/>
    <w:rsid w:val="00FE6139"/>
    <w:rsid w:val="00FF2065"/>
    <w:rsid w:val="00FF59B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57"/>
    <w:rPr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F1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C5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1150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C61A6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C57"/>
    <w:rPr>
      <w:rFonts w:ascii="Courier New" w:hAnsi="Courier New" w:cs="Courier New"/>
      <w:lang w:eastAsia="en-US"/>
    </w:rPr>
  </w:style>
  <w:style w:type="character" w:styleId="Emphasis">
    <w:name w:val="Emphasis"/>
    <w:basedOn w:val="DefaultParagraphFont"/>
    <w:uiPriority w:val="20"/>
    <w:qFormat/>
    <w:rsid w:val="0043096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610</Words>
  <Characters>3482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Conference Workshop Programme</dc:title>
  <dc:subject/>
  <dc:creator>maxim</dc:creator>
  <cp:keywords/>
  <dc:description/>
  <cp:lastModifiedBy>maxima</cp:lastModifiedBy>
  <cp:revision>32</cp:revision>
  <cp:lastPrinted>2011-10-12T14:16:00Z</cp:lastPrinted>
  <dcterms:created xsi:type="dcterms:W3CDTF">2011-08-16T17:30:00Z</dcterms:created>
  <dcterms:modified xsi:type="dcterms:W3CDTF">2011-10-12T17:16:00Z</dcterms:modified>
</cp:coreProperties>
</file>